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5664" w14:textId="77777777" w:rsidR="003F73E9" w:rsidRPr="003F73E9" w:rsidRDefault="003F73E9" w:rsidP="003F73E9">
      <w:pPr>
        <w:rPr>
          <w:rFonts w:ascii="Times New Roman" w:hAnsi="Times New Roman"/>
          <w:sz w:val="24"/>
          <w:szCs w:val="24"/>
        </w:rPr>
      </w:pPr>
    </w:p>
    <w:p w14:paraId="04BD7853" w14:textId="0AC75141" w:rsidR="6CCC69A3" w:rsidRDefault="6CCC69A3" w:rsidP="6CCC69A3">
      <w:pPr>
        <w:rPr>
          <w:rFonts w:ascii="Times New Roman" w:hAnsi="Times New Roman"/>
          <w:sz w:val="24"/>
          <w:szCs w:val="24"/>
        </w:rPr>
      </w:pPr>
    </w:p>
    <w:p w14:paraId="1E0F6F6D" w14:textId="5AA2187A" w:rsidR="6CCC69A3" w:rsidRDefault="6CCC69A3" w:rsidP="6CCC69A3">
      <w:pPr>
        <w:rPr>
          <w:rFonts w:ascii="Times New Roman" w:hAnsi="Times New Roman"/>
          <w:sz w:val="24"/>
          <w:szCs w:val="24"/>
        </w:rPr>
      </w:pPr>
    </w:p>
    <w:p w14:paraId="70F572D0" w14:textId="6E4F91B7" w:rsidR="6CCC69A3" w:rsidRDefault="6CCC69A3" w:rsidP="6CCC69A3">
      <w:pPr>
        <w:rPr>
          <w:rFonts w:ascii="Times New Roman" w:hAnsi="Times New Roman"/>
          <w:sz w:val="24"/>
          <w:szCs w:val="24"/>
        </w:rPr>
      </w:pPr>
    </w:p>
    <w:p w14:paraId="7D960A8B" w14:textId="001F7A73" w:rsidR="003553A3" w:rsidRDefault="003553A3" w:rsidP="6CCC69A3">
      <w:pPr>
        <w:rPr>
          <w:rFonts w:ascii="Times New Roman" w:hAnsi="Times New Roman"/>
          <w:sz w:val="24"/>
          <w:szCs w:val="24"/>
        </w:rPr>
      </w:pPr>
    </w:p>
    <w:p w14:paraId="52A93C4F" w14:textId="77777777" w:rsidR="003553A3" w:rsidRDefault="003553A3" w:rsidP="6CCC69A3">
      <w:pPr>
        <w:rPr>
          <w:rFonts w:ascii="Times New Roman" w:hAnsi="Times New Roman"/>
          <w:sz w:val="24"/>
          <w:szCs w:val="24"/>
        </w:rPr>
      </w:pPr>
    </w:p>
    <w:p w14:paraId="46F5385C" w14:textId="77777777" w:rsidR="003F73E9" w:rsidRDefault="003F73E9" w:rsidP="003F73E9">
      <w:pPr>
        <w:ind w:left="4947" w:firstLine="3"/>
        <w:rPr>
          <w:rFonts w:ascii="Times New Roman" w:hAnsi="Times New Roman"/>
          <w:sz w:val="24"/>
          <w:szCs w:val="24"/>
        </w:rPr>
      </w:pPr>
    </w:p>
    <w:p w14:paraId="30409C5C" w14:textId="56769771" w:rsidR="00C6670F" w:rsidRPr="00C6670F" w:rsidRDefault="00C6670F" w:rsidP="00C667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670F">
        <w:rPr>
          <w:rFonts w:ascii="Times New Roman" w:hAnsi="Times New Roman"/>
          <w:b/>
          <w:bCs/>
          <w:sz w:val="24"/>
          <w:szCs w:val="24"/>
        </w:rPr>
        <w:t>AFFIDAVIT ON LEGAL CAPACITY</w:t>
      </w:r>
    </w:p>
    <w:p w14:paraId="39BB382F" w14:textId="77777777" w:rsidR="00C6670F" w:rsidRPr="00C6670F" w:rsidRDefault="00C6670F" w:rsidP="00C6670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6736D8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38AFD928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4D2AA175" w14:textId="77777777" w:rsidR="00C6670F" w:rsidRPr="00C6670F" w:rsidRDefault="00C6670F" w:rsidP="00C667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6670F">
        <w:rPr>
          <w:rFonts w:ascii="Times New Roman" w:hAnsi="Times New Roman"/>
          <w:sz w:val="24"/>
          <w:szCs w:val="24"/>
        </w:rPr>
        <w:t xml:space="preserve">I, </w:t>
      </w:r>
      <w:proofErr w:type="spellStart"/>
      <w:r w:rsidRPr="00C6670F">
        <w:rPr>
          <w:rFonts w:ascii="Times New Roman" w:hAnsi="Times New Roman"/>
          <w:sz w:val="24"/>
          <w:szCs w:val="24"/>
        </w:rPr>
        <w:t>the</w:t>
      </w:r>
      <w:proofErr w:type="spellEnd"/>
      <w:r w:rsidRPr="00C6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0F">
        <w:rPr>
          <w:rFonts w:ascii="Times New Roman" w:hAnsi="Times New Roman"/>
          <w:sz w:val="24"/>
          <w:szCs w:val="24"/>
        </w:rPr>
        <w:t>undersigned</w:t>
      </w:r>
      <w:proofErr w:type="spellEnd"/>
      <w:r w:rsidRPr="00C6670F">
        <w:rPr>
          <w:rFonts w:ascii="Times New Roman" w:hAnsi="Times New Roman"/>
          <w:sz w:val="24"/>
          <w:szCs w:val="24"/>
        </w:rPr>
        <w:t xml:space="preserve">                         .......................................................................... </w:t>
      </w:r>
    </w:p>
    <w:p w14:paraId="7780DBBE" w14:textId="336C343F" w:rsidR="00C6670F" w:rsidRPr="00C6670F" w:rsidRDefault="00C6670F" w:rsidP="00C6670F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670F">
        <w:rPr>
          <w:rFonts w:ascii="Times New Roman" w:hAnsi="Times New Roman"/>
          <w:b/>
          <w:bCs/>
          <w:sz w:val="24"/>
          <w:szCs w:val="24"/>
        </w:rPr>
        <w:t>born</w:t>
      </w:r>
      <w:proofErr w:type="spellEnd"/>
      <w:r w:rsidR="00371F95">
        <w:rPr>
          <w:rFonts w:ascii="Times New Roman" w:hAnsi="Times New Roman"/>
          <w:b/>
          <w:bCs/>
          <w:sz w:val="24"/>
          <w:szCs w:val="24"/>
        </w:rPr>
        <w:t xml:space="preserve"> on</w:t>
      </w:r>
      <w:r w:rsidRPr="00C6670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3553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70F">
        <w:rPr>
          <w:rFonts w:ascii="Times New Roman" w:hAnsi="Times New Roman"/>
          <w:bCs/>
          <w:sz w:val="24"/>
          <w:szCs w:val="24"/>
        </w:rPr>
        <w:t>..........................................................................</w:t>
      </w:r>
      <w:r w:rsidRPr="00C6670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57B0ADA" w14:textId="4FC1854D" w:rsidR="00C6670F" w:rsidRPr="00C6670F" w:rsidRDefault="00C6670F" w:rsidP="00C667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70F">
        <w:rPr>
          <w:rFonts w:ascii="Times New Roman" w:hAnsi="Times New Roman"/>
          <w:b/>
          <w:bCs/>
          <w:sz w:val="24"/>
          <w:szCs w:val="24"/>
        </w:rPr>
        <w:t>permanent</w:t>
      </w:r>
      <w:proofErr w:type="spellEnd"/>
      <w:r w:rsidRPr="00C667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670F">
        <w:rPr>
          <w:rFonts w:ascii="Times New Roman" w:hAnsi="Times New Roman"/>
          <w:b/>
          <w:bCs/>
          <w:sz w:val="24"/>
          <w:szCs w:val="24"/>
        </w:rPr>
        <w:t>resident</w:t>
      </w:r>
      <w:proofErr w:type="spellEnd"/>
      <w:r w:rsidRPr="00C667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53A3">
        <w:rPr>
          <w:rFonts w:ascii="Times New Roman" w:hAnsi="Times New Roman"/>
          <w:b/>
          <w:bCs/>
          <w:sz w:val="24"/>
          <w:szCs w:val="24"/>
        </w:rPr>
        <w:t>of</w:t>
      </w:r>
      <w:r w:rsidRPr="00C6670F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3553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70F">
        <w:rPr>
          <w:rFonts w:ascii="Times New Roman" w:hAnsi="Times New Roman"/>
          <w:bCs/>
          <w:sz w:val="24"/>
          <w:szCs w:val="24"/>
        </w:rPr>
        <w:t>.....................</w:t>
      </w:r>
      <w:r w:rsidRPr="00C6670F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7C5C065D" w14:textId="77777777" w:rsidR="00C6670F" w:rsidRPr="00C6670F" w:rsidRDefault="00C6670F" w:rsidP="00C6670F">
      <w:pPr>
        <w:jc w:val="both"/>
        <w:rPr>
          <w:rFonts w:ascii="Times New Roman" w:hAnsi="Times New Roman"/>
          <w:sz w:val="24"/>
          <w:szCs w:val="24"/>
        </w:rPr>
      </w:pPr>
    </w:p>
    <w:p w14:paraId="716D0E53" w14:textId="77777777" w:rsidR="00C6670F" w:rsidRPr="00C6670F" w:rsidRDefault="00C6670F" w:rsidP="00C6670F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14:paraId="7FCB7FC2" w14:textId="77777777" w:rsidR="00C6670F" w:rsidRPr="00C6670F" w:rsidRDefault="00C6670F" w:rsidP="00C6670F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14:paraId="3CF12E30" w14:textId="77777777" w:rsidR="00C6670F" w:rsidRPr="00C6670F" w:rsidRDefault="00C6670F" w:rsidP="00C6670F">
      <w:pPr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6670F">
        <w:rPr>
          <w:rFonts w:ascii="Times New Roman" w:hAnsi="Times New Roman"/>
          <w:b/>
          <w:bCs/>
          <w:sz w:val="24"/>
          <w:szCs w:val="24"/>
        </w:rPr>
        <w:t xml:space="preserve">do </w:t>
      </w:r>
      <w:proofErr w:type="spellStart"/>
      <w:r w:rsidRPr="00C6670F">
        <w:rPr>
          <w:rFonts w:ascii="Times New Roman" w:hAnsi="Times New Roman"/>
          <w:b/>
          <w:bCs/>
          <w:sz w:val="24"/>
          <w:szCs w:val="24"/>
        </w:rPr>
        <w:t>solemnly</w:t>
      </w:r>
      <w:proofErr w:type="spellEnd"/>
      <w:r w:rsidRPr="00C667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670F">
        <w:rPr>
          <w:rFonts w:ascii="Times New Roman" w:hAnsi="Times New Roman"/>
          <w:b/>
          <w:bCs/>
          <w:sz w:val="24"/>
          <w:szCs w:val="24"/>
        </w:rPr>
        <w:t>declare</w:t>
      </w:r>
      <w:proofErr w:type="spellEnd"/>
    </w:p>
    <w:p w14:paraId="0B85B2E5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232CAB4C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03B44D9E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670F">
        <w:rPr>
          <w:rFonts w:ascii="Times New Roman" w:hAnsi="Times New Roman"/>
          <w:sz w:val="24"/>
          <w:szCs w:val="24"/>
        </w:rPr>
        <w:t>that</w:t>
      </w:r>
      <w:proofErr w:type="spellEnd"/>
      <w:r w:rsidRPr="00C6670F">
        <w:rPr>
          <w:rFonts w:ascii="Times New Roman" w:hAnsi="Times New Roman"/>
          <w:sz w:val="24"/>
          <w:szCs w:val="24"/>
        </w:rPr>
        <w:t xml:space="preserve"> I </w:t>
      </w:r>
      <w:proofErr w:type="spellStart"/>
      <w:r w:rsidRPr="00C6670F">
        <w:rPr>
          <w:rFonts w:ascii="Times New Roman" w:hAnsi="Times New Roman"/>
          <w:sz w:val="24"/>
          <w:szCs w:val="24"/>
        </w:rPr>
        <w:t>have</w:t>
      </w:r>
      <w:proofErr w:type="spellEnd"/>
      <w:r w:rsidRPr="00C6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0F">
        <w:rPr>
          <w:rFonts w:ascii="Times New Roman" w:hAnsi="Times New Roman"/>
          <w:sz w:val="24"/>
          <w:szCs w:val="24"/>
        </w:rPr>
        <w:t>full</w:t>
      </w:r>
      <w:proofErr w:type="spellEnd"/>
      <w:r w:rsidRPr="00C6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0F">
        <w:rPr>
          <w:rFonts w:ascii="Times New Roman" w:hAnsi="Times New Roman"/>
          <w:sz w:val="24"/>
          <w:szCs w:val="24"/>
        </w:rPr>
        <w:t>legal</w:t>
      </w:r>
      <w:proofErr w:type="spellEnd"/>
      <w:r w:rsidRPr="00C66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0F">
        <w:rPr>
          <w:rFonts w:ascii="Times New Roman" w:hAnsi="Times New Roman"/>
          <w:sz w:val="24"/>
          <w:szCs w:val="24"/>
        </w:rPr>
        <w:t>capacity</w:t>
      </w:r>
      <w:proofErr w:type="spellEnd"/>
      <w:r w:rsidRPr="00C6670F">
        <w:rPr>
          <w:rFonts w:ascii="Times New Roman" w:hAnsi="Times New Roman"/>
          <w:sz w:val="24"/>
          <w:szCs w:val="24"/>
        </w:rPr>
        <w:t>.</w:t>
      </w:r>
    </w:p>
    <w:p w14:paraId="3712530E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550923D1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5AAFD9B2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273F7A86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494C3FFE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0D3FE0E6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66A38110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299B34C8" w14:textId="1E501F48" w:rsidR="00C6670F" w:rsidRPr="00C6670F" w:rsidRDefault="003553A3" w:rsidP="003553A3">
      <w:pPr>
        <w:ind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C6670F" w:rsidRPr="00C6670F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42449AB2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  <w:r w:rsidRPr="00C6670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Pr="00C6670F">
        <w:rPr>
          <w:rFonts w:ascii="Times New Roman" w:hAnsi="Times New Roman"/>
          <w:sz w:val="24"/>
          <w:szCs w:val="24"/>
        </w:rPr>
        <w:t>Signature</w:t>
      </w:r>
      <w:proofErr w:type="spellEnd"/>
    </w:p>
    <w:p w14:paraId="5CEF87C9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6C392426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672CC8DA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3C22478F" w14:textId="77777777" w:rsidR="00C6670F" w:rsidRPr="00C6670F" w:rsidRDefault="00C6670F" w:rsidP="00C6670F">
      <w:pPr>
        <w:jc w:val="center"/>
        <w:rPr>
          <w:rFonts w:ascii="Times New Roman" w:hAnsi="Times New Roman"/>
          <w:sz w:val="24"/>
          <w:szCs w:val="24"/>
        </w:rPr>
      </w:pPr>
    </w:p>
    <w:p w14:paraId="0A20162A" w14:textId="77777777" w:rsidR="00C6670F" w:rsidRPr="00C6670F" w:rsidRDefault="00C6670F" w:rsidP="00C6670F">
      <w:pPr>
        <w:rPr>
          <w:rFonts w:ascii="Times New Roman" w:hAnsi="Times New Roman"/>
          <w:sz w:val="24"/>
          <w:szCs w:val="24"/>
        </w:rPr>
      </w:pPr>
      <w:r w:rsidRPr="00C6670F">
        <w:rPr>
          <w:rFonts w:ascii="Times New Roman" w:hAnsi="Times New Roman"/>
          <w:sz w:val="24"/>
          <w:szCs w:val="24"/>
        </w:rPr>
        <w:t xml:space="preserve">In Bratislava, on  </w:t>
      </w:r>
      <w:r w:rsidRPr="00C6670F">
        <w:rPr>
          <w:rFonts w:ascii="Times New Roman" w:hAnsi="Times New Roman"/>
          <w:sz w:val="24"/>
          <w:szCs w:val="24"/>
        </w:rPr>
        <w:tab/>
      </w:r>
      <w:r w:rsidRPr="00C6670F">
        <w:rPr>
          <w:rFonts w:ascii="Times New Roman" w:hAnsi="Times New Roman"/>
          <w:sz w:val="24"/>
          <w:szCs w:val="24"/>
        </w:rPr>
        <w:tab/>
      </w:r>
      <w:r w:rsidRPr="00C6670F">
        <w:rPr>
          <w:rFonts w:ascii="Times New Roman" w:hAnsi="Times New Roman"/>
          <w:sz w:val="24"/>
          <w:szCs w:val="24"/>
        </w:rPr>
        <w:tab/>
      </w:r>
      <w:r w:rsidRPr="00C6670F">
        <w:rPr>
          <w:rFonts w:ascii="Times New Roman" w:hAnsi="Times New Roman"/>
          <w:sz w:val="24"/>
          <w:szCs w:val="24"/>
        </w:rPr>
        <w:tab/>
      </w:r>
    </w:p>
    <w:p w14:paraId="0BFEFB3D" w14:textId="77777777" w:rsidR="00C6670F" w:rsidRPr="00C6670F" w:rsidRDefault="00C6670F" w:rsidP="00C6670F">
      <w:pPr>
        <w:rPr>
          <w:rFonts w:ascii="Times New Roman" w:hAnsi="Times New Roman"/>
          <w:sz w:val="24"/>
          <w:szCs w:val="24"/>
        </w:rPr>
      </w:pPr>
    </w:p>
    <w:p w14:paraId="4FF90C8E" w14:textId="77777777" w:rsidR="00C6670F" w:rsidRPr="00C6670F" w:rsidRDefault="00C6670F" w:rsidP="00C6670F">
      <w:pPr>
        <w:rPr>
          <w:rFonts w:ascii="Times New Roman" w:hAnsi="Times New Roman"/>
          <w:sz w:val="24"/>
          <w:szCs w:val="24"/>
        </w:rPr>
      </w:pPr>
    </w:p>
    <w:p w14:paraId="206382AC" w14:textId="77777777" w:rsidR="00C6670F" w:rsidRPr="00C6670F" w:rsidRDefault="00C6670F" w:rsidP="00C6670F">
      <w:pPr>
        <w:rPr>
          <w:rFonts w:ascii="Times New Roman" w:hAnsi="Times New Roman"/>
          <w:sz w:val="24"/>
          <w:szCs w:val="24"/>
        </w:rPr>
      </w:pPr>
    </w:p>
    <w:p w14:paraId="513F4FF7" w14:textId="0DAAFB06" w:rsidR="2153C6CE" w:rsidRPr="00C6670F" w:rsidRDefault="2153C6CE" w:rsidP="00C6670F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sectPr w:rsidR="2153C6CE" w:rsidRPr="00C6670F" w:rsidSect="00AC0DD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A5DE" w14:textId="77777777" w:rsidR="00BF2221" w:rsidRDefault="00BF2221" w:rsidP="00C44498">
      <w:r>
        <w:separator/>
      </w:r>
    </w:p>
  </w:endnote>
  <w:endnote w:type="continuationSeparator" w:id="0">
    <w:p w14:paraId="3DF665A5" w14:textId="77777777" w:rsidR="00BF2221" w:rsidRDefault="00BF2221" w:rsidP="00C4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1EA6" w14:textId="77777777" w:rsidR="00C44498" w:rsidRDefault="00C44498" w:rsidP="00196F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5A479F8B" w14:textId="77777777" w:rsidR="00C44498" w:rsidRDefault="00C444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486227"/>
      <w:docPartObj>
        <w:docPartGallery w:val="Page Numbers (Bottom of Page)"/>
        <w:docPartUnique/>
      </w:docPartObj>
    </w:sdtPr>
    <w:sdtEndPr/>
    <w:sdtContent>
      <w:p w14:paraId="5BB44BCC" w14:textId="77777777" w:rsidR="00B31C73" w:rsidRDefault="00B31C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288" w:rsidRPr="001D3288">
          <w:rPr>
            <w:noProof/>
            <w:lang w:val="sk-SK"/>
          </w:rPr>
          <w:t>2</w:t>
        </w:r>
        <w:r>
          <w:fldChar w:fldCharType="end"/>
        </w:r>
      </w:p>
    </w:sdtContent>
  </w:sdt>
  <w:p w14:paraId="2ECCC2B4" w14:textId="77777777" w:rsidR="00C44498" w:rsidRDefault="00C4449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5219" w14:textId="77777777" w:rsidR="00B31C73" w:rsidRDefault="00B31C73">
    <w:pPr>
      <w:pStyle w:val="Pta"/>
      <w:jc w:val="center"/>
    </w:pPr>
  </w:p>
  <w:p w14:paraId="71023FDA" w14:textId="77777777" w:rsidR="00B31C73" w:rsidRDefault="00B31C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D35BF" w14:textId="77777777" w:rsidR="00BF2221" w:rsidRDefault="00BF2221" w:rsidP="00C44498">
      <w:r>
        <w:separator/>
      </w:r>
    </w:p>
  </w:footnote>
  <w:footnote w:type="continuationSeparator" w:id="0">
    <w:p w14:paraId="6416DBC8" w14:textId="77777777" w:rsidR="00BF2221" w:rsidRDefault="00BF2221" w:rsidP="00C4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1FCC" w14:textId="77777777" w:rsidR="00AC0DD4" w:rsidRDefault="008225F8" w:rsidP="00AC0DD4">
    <w:pPr>
      <w:pStyle w:val="Hlavika"/>
    </w:pPr>
    <w:r>
      <w:ptab w:relativeTo="margin" w:alignment="center" w:leader="none"/>
    </w:r>
    <w:bookmarkStart w:id="1" w:name="OLE_LINK1"/>
    <w:r>
      <w:rPr>
        <w:lang w:val="sk-SK"/>
      </w:rPr>
      <w:t xml:space="preserve">                                 </w:t>
    </w:r>
    <w:bookmarkEnd w:id="1"/>
  </w:p>
  <w:p w14:paraId="12C7A97B" w14:textId="77777777" w:rsidR="00356761" w:rsidRPr="008225F8" w:rsidRDefault="008225F8">
    <w:pPr>
      <w:pStyle w:val="Hlavika"/>
      <w:rPr>
        <w:rFonts w:ascii="Bookman Old Style" w:hAnsi="Bookman Old Style"/>
        <w:b/>
        <w:sz w:val="28"/>
        <w:lang w:val="sk-SK"/>
      </w:rPr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4C03" w14:textId="05B92CEB" w:rsidR="00AC0DD4" w:rsidRPr="003553A3" w:rsidRDefault="009300FF" w:rsidP="009300FF">
    <w:pPr>
      <w:pStyle w:val="Hlavika"/>
      <w:ind w:left="1985"/>
      <w:jc w:val="center"/>
      <w:rPr>
        <w:rFonts w:ascii="Bookman Old Style" w:hAnsi="Bookman Old Style"/>
        <w:b/>
        <w:caps/>
        <w:sz w:val="28"/>
        <w:lang w:val="sk-SK"/>
      </w:rPr>
    </w:pPr>
    <w:r w:rsidRPr="003553A3">
      <w:rPr>
        <w:rFonts w:ascii="Bookman Old Style" w:hAnsi="Bookman Old Style"/>
        <w:caps/>
        <w:noProof/>
        <w:lang w:val="sk-SK"/>
      </w:rPr>
      <w:drawing>
        <wp:anchor distT="0" distB="0" distL="114300" distR="114300" simplePos="0" relativeHeight="251660288" behindDoc="0" locked="0" layoutInCell="1" allowOverlap="1" wp14:anchorId="7988AB21" wp14:editId="0B1A0056">
          <wp:simplePos x="0" y="0"/>
          <wp:positionH relativeFrom="column">
            <wp:posOffset>600710</wp:posOffset>
          </wp:positionH>
          <wp:positionV relativeFrom="paragraph">
            <wp:posOffset>-10795</wp:posOffset>
          </wp:positionV>
          <wp:extent cx="609971" cy="856800"/>
          <wp:effectExtent l="0" t="0" r="0" b="63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71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DD4" w:rsidRPr="003553A3">
      <w:rPr>
        <w:caps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F8B93B8" wp14:editId="28AEE7B1">
          <wp:simplePos x="0" y="0"/>
          <wp:positionH relativeFrom="column">
            <wp:posOffset>-396875</wp:posOffset>
          </wp:positionH>
          <wp:positionV relativeFrom="paragraph">
            <wp:posOffset>-45085</wp:posOffset>
          </wp:positionV>
          <wp:extent cx="876300" cy="85725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3A3" w:rsidRPr="003553A3">
      <w:rPr>
        <w:rFonts w:ascii="Bookman Old Style" w:hAnsi="Bookman Old Style"/>
        <w:b/>
        <w:caps/>
        <w:sz w:val="28"/>
        <w:lang w:val="sk-SK"/>
      </w:rPr>
      <w:t>University of Economics in Bratislava</w:t>
    </w:r>
  </w:p>
  <w:p w14:paraId="033E626F" w14:textId="760B1818" w:rsidR="00C44498" w:rsidRPr="009300FF" w:rsidRDefault="00AC0DD4" w:rsidP="009355A2">
    <w:pPr>
      <w:pStyle w:val="Hlavika"/>
      <w:ind w:left="1985"/>
      <w:jc w:val="center"/>
      <w:rPr>
        <w:rFonts w:ascii="Bookman Old Style" w:hAnsi="Bookman Old Style"/>
        <w:lang w:val="sk-SK"/>
      </w:rPr>
    </w:pPr>
    <w:r w:rsidRPr="004334B4">
      <w:rPr>
        <w:rFonts w:ascii="Bookman Old Style" w:hAnsi="Bookman Old Style"/>
      </w:rPr>
      <w:t>Dolnozemská cesta 1, 852 35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4462"/>
    <w:multiLevelType w:val="hybridMultilevel"/>
    <w:tmpl w:val="2AD22394"/>
    <w:lvl w:ilvl="0" w:tplc="DBF27B50">
      <w:start w:val="8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2B2"/>
    <w:multiLevelType w:val="hybridMultilevel"/>
    <w:tmpl w:val="5A861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F9B"/>
    <w:multiLevelType w:val="hybridMultilevel"/>
    <w:tmpl w:val="08E6C132"/>
    <w:lvl w:ilvl="0" w:tplc="CDCCC73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5F9E"/>
    <w:multiLevelType w:val="hybridMultilevel"/>
    <w:tmpl w:val="3154F2FA"/>
    <w:lvl w:ilvl="0" w:tplc="07AA58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E42224"/>
    <w:multiLevelType w:val="hybridMultilevel"/>
    <w:tmpl w:val="EBD867D0"/>
    <w:lvl w:ilvl="0" w:tplc="28BC20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C0A7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88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84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7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28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A1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CC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C1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0B"/>
    <w:rsid w:val="00004E94"/>
    <w:rsid w:val="00070B4D"/>
    <w:rsid w:val="000A6FC6"/>
    <w:rsid w:val="000B2857"/>
    <w:rsid w:val="00173194"/>
    <w:rsid w:val="001839B1"/>
    <w:rsid w:val="001D3288"/>
    <w:rsid w:val="00227870"/>
    <w:rsid w:val="0023312F"/>
    <w:rsid w:val="00275D0A"/>
    <w:rsid w:val="0029646D"/>
    <w:rsid w:val="002B61C3"/>
    <w:rsid w:val="002E511C"/>
    <w:rsid w:val="003265BA"/>
    <w:rsid w:val="00332653"/>
    <w:rsid w:val="00334E73"/>
    <w:rsid w:val="003553A3"/>
    <w:rsid w:val="00356761"/>
    <w:rsid w:val="00360DAF"/>
    <w:rsid w:val="00371F95"/>
    <w:rsid w:val="003F73E9"/>
    <w:rsid w:val="00421385"/>
    <w:rsid w:val="004317AD"/>
    <w:rsid w:val="0045756F"/>
    <w:rsid w:val="00496732"/>
    <w:rsid w:val="004E5500"/>
    <w:rsid w:val="00522D90"/>
    <w:rsid w:val="00570732"/>
    <w:rsid w:val="005A1B9B"/>
    <w:rsid w:val="005A5CED"/>
    <w:rsid w:val="005A6D6A"/>
    <w:rsid w:val="005C601F"/>
    <w:rsid w:val="005F2F5E"/>
    <w:rsid w:val="00607CF5"/>
    <w:rsid w:val="00672412"/>
    <w:rsid w:val="00683718"/>
    <w:rsid w:val="00697DD4"/>
    <w:rsid w:val="007870FE"/>
    <w:rsid w:val="007F4E49"/>
    <w:rsid w:val="00810072"/>
    <w:rsid w:val="008225F8"/>
    <w:rsid w:val="00831293"/>
    <w:rsid w:val="00845CA0"/>
    <w:rsid w:val="00847734"/>
    <w:rsid w:val="008634DE"/>
    <w:rsid w:val="00880861"/>
    <w:rsid w:val="00886906"/>
    <w:rsid w:val="00886BF6"/>
    <w:rsid w:val="008968C9"/>
    <w:rsid w:val="008C2477"/>
    <w:rsid w:val="009023BC"/>
    <w:rsid w:val="00920056"/>
    <w:rsid w:val="009300FF"/>
    <w:rsid w:val="009355A2"/>
    <w:rsid w:val="00947CDB"/>
    <w:rsid w:val="0095442F"/>
    <w:rsid w:val="00976BA6"/>
    <w:rsid w:val="00A1690B"/>
    <w:rsid w:val="00A26FE4"/>
    <w:rsid w:val="00A36E23"/>
    <w:rsid w:val="00AC0DD4"/>
    <w:rsid w:val="00AD7BC3"/>
    <w:rsid w:val="00AE5C93"/>
    <w:rsid w:val="00B31C73"/>
    <w:rsid w:val="00B466BA"/>
    <w:rsid w:val="00B77EE0"/>
    <w:rsid w:val="00B922CF"/>
    <w:rsid w:val="00BC09B5"/>
    <w:rsid w:val="00BC46BB"/>
    <w:rsid w:val="00BD789C"/>
    <w:rsid w:val="00BE43CC"/>
    <w:rsid w:val="00BF2221"/>
    <w:rsid w:val="00C22EFC"/>
    <w:rsid w:val="00C41545"/>
    <w:rsid w:val="00C44498"/>
    <w:rsid w:val="00C6224D"/>
    <w:rsid w:val="00C6670F"/>
    <w:rsid w:val="00C66E8C"/>
    <w:rsid w:val="00C84F6B"/>
    <w:rsid w:val="00CC6AD3"/>
    <w:rsid w:val="00CD0E4C"/>
    <w:rsid w:val="00CD7388"/>
    <w:rsid w:val="00D2322F"/>
    <w:rsid w:val="00D70BD3"/>
    <w:rsid w:val="00DA4B20"/>
    <w:rsid w:val="00E52A5A"/>
    <w:rsid w:val="00E81270"/>
    <w:rsid w:val="00EB4787"/>
    <w:rsid w:val="00EC1A65"/>
    <w:rsid w:val="00EC4D07"/>
    <w:rsid w:val="00EF6E80"/>
    <w:rsid w:val="00F248B3"/>
    <w:rsid w:val="00F97F4D"/>
    <w:rsid w:val="00FC5BF4"/>
    <w:rsid w:val="02872A31"/>
    <w:rsid w:val="05D62B8C"/>
    <w:rsid w:val="0A1EF519"/>
    <w:rsid w:val="0BEBC66D"/>
    <w:rsid w:val="0CE57DA2"/>
    <w:rsid w:val="0CE72764"/>
    <w:rsid w:val="0EE40B6E"/>
    <w:rsid w:val="109D65E4"/>
    <w:rsid w:val="13AE03E6"/>
    <w:rsid w:val="13F0BD83"/>
    <w:rsid w:val="18A714EE"/>
    <w:rsid w:val="1BEFE58D"/>
    <w:rsid w:val="1D8BB5EE"/>
    <w:rsid w:val="2153C6CE"/>
    <w:rsid w:val="21A74CA1"/>
    <w:rsid w:val="240B0A14"/>
    <w:rsid w:val="26A5114B"/>
    <w:rsid w:val="276738D3"/>
    <w:rsid w:val="2B64B9FE"/>
    <w:rsid w:val="2C9CDBEE"/>
    <w:rsid w:val="2EAF8D74"/>
    <w:rsid w:val="33AC1DAB"/>
    <w:rsid w:val="361A3A96"/>
    <w:rsid w:val="363AADCB"/>
    <w:rsid w:val="38547709"/>
    <w:rsid w:val="39C5E50A"/>
    <w:rsid w:val="3AEE0C3F"/>
    <w:rsid w:val="42075739"/>
    <w:rsid w:val="498DD129"/>
    <w:rsid w:val="51F0BAA9"/>
    <w:rsid w:val="52A03CFF"/>
    <w:rsid w:val="52B317BE"/>
    <w:rsid w:val="5635A7D9"/>
    <w:rsid w:val="56671D1E"/>
    <w:rsid w:val="574BFA1F"/>
    <w:rsid w:val="5CE3833B"/>
    <w:rsid w:val="62DFC69F"/>
    <w:rsid w:val="66F49F3D"/>
    <w:rsid w:val="69FD04BA"/>
    <w:rsid w:val="6CCC69A3"/>
    <w:rsid w:val="6E5ECB0E"/>
    <w:rsid w:val="6E67EB07"/>
    <w:rsid w:val="719F8BC9"/>
    <w:rsid w:val="7469F4DC"/>
    <w:rsid w:val="747447E2"/>
    <w:rsid w:val="7605C53D"/>
    <w:rsid w:val="76DBE842"/>
    <w:rsid w:val="78FABFE1"/>
    <w:rsid w:val="79C02391"/>
    <w:rsid w:val="7B2D45B2"/>
    <w:rsid w:val="7E64E674"/>
    <w:rsid w:val="7E9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824D3"/>
  <w15:docId w15:val="{7E13101A-21DA-4F18-9F12-291AA279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0BD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C44498"/>
    <w:rPr>
      <w:rFonts w:ascii="Times New Roman" w:hAnsi="Times New Roman"/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44498"/>
    <w:rPr>
      <w:rFonts w:ascii="Times New Roman" w:hAnsi="Times New Roman"/>
      <w:lang w:val="en-GB" w:eastAsia="en-GB"/>
    </w:rPr>
  </w:style>
  <w:style w:type="character" w:styleId="Odkaznapoznmkupodiarou">
    <w:name w:val="footnote reference"/>
    <w:semiHidden/>
    <w:rsid w:val="00C44498"/>
    <w:rPr>
      <w:vertAlign w:val="superscript"/>
    </w:rPr>
  </w:style>
  <w:style w:type="paragraph" w:styleId="Pta">
    <w:name w:val="footer"/>
    <w:basedOn w:val="Normlny"/>
    <w:link w:val="PtaChar"/>
    <w:uiPriority w:val="99"/>
    <w:rsid w:val="00C44498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C44498"/>
    <w:rPr>
      <w:rFonts w:ascii="Times New Roman" w:hAnsi="Times New Roman"/>
      <w:sz w:val="24"/>
      <w:szCs w:val="24"/>
      <w:lang w:val="x-none" w:eastAsia="x-none"/>
    </w:rPr>
  </w:style>
  <w:style w:type="character" w:styleId="slostrany">
    <w:name w:val="page number"/>
    <w:basedOn w:val="Predvolenpsmoodseku"/>
    <w:rsid w:val="00C44498"/>
  </w:style>
  <w:style w:type="paragraph" w:styleId="Hlavika">
    <w:name w:val="header"/>
    <w:basedOn w:val="Normlny"/>
    <w:link w:val="HlavikaChar"/>
    <w:uiPriority w:val="99"/>
    <w:rsid w:val="00C44498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C44498"/>
    <w:rPr>
      <w:rFonts w:ascii="Times New Roman" w:hAnsi="Times New Roman"/>
      <w:sz w:val="24"/>
      <w:szCs w:val="24"/>
      <w:lang w:val="x-none" w:eastAsia="x-none"/>
    </w:rPr>
  </w:style>
  <w:style w:type="paragraph" w:customStyle="1" w:styleId="Text1">
    <w:name w:val="Text 1"/>
    <w:basedOn w:val="Normlny"/>
    <w:link w:val="Text1Char"/>
    <w:rsid w:val="00C44498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xt1Char">
    <w:name w:val="Text 1 Char"/>
    <w:link w:val="Text1"/>
    <w:rsid w:val="00C44498"/>
    <w:rPr>
      <w:rFonts w:ascii="Times New Roman" w:hAnsi="Times New Roman"/>
      <w:sz w:val="24"/>
      <w:szCs w:val="24"/>
      <w:lang w:val="x-none" w:eastAsia="zh-CN"/>
    </w:rPr>
  </w:style>
  <w:style w:type="paragraph" w:styleId="Odsekzoznamu">
    <w:name w:val="List Paragraph"/>
    <w:basedOn w:val="Normlny"/>
    <w:uiPriority w:val="34"/>
    <w:qFormat/>
    <w:rsid w:val="0035676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232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072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880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\Documents\Vlastn&#233;%20&#353;abl&#243;ny%20bal&#237;ka%20Office\EUBA_AACSB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A918A2927CB498A0901F0C46C18FE" ma:contentTypeVersion="14" ma:contentTypeDescription="Umožňuje vytvoriť nový dokument." ma:contentTypeScope="" ma:versionID="4fd60c3ff8b0683a6a044b7560279153">
  <xsd:schema xmlns:xsd="http://www.w3.org/2001/XMLSchema" xmlns:xs="http://www.w3.org/2001/XMLSchema" xmlns:p="http://schemas.microsoft.com/office/2006/metadata/properties" xmlns:ns2="180080ce-c045-4b64-b960-8d938ce4c9e4" xmlns:ns3="38d7a402-652e-4d8b-af51-ea021e0e9349" targetNamespace="http://schemas.microsoft.com/office/2006/metadata/properties" ma:root="true" ma:fieldsID="b4ce4fa6cef0d70732b79c393cdb835c" ns2:_="" ns3:_="">
    <xsd:import namespace="180080ce-c045-4b64-b960-8d938ce4c9e4"/>
    <xsd:import namespace="38d7a402-652e-4d8b-af51-ea021e0e9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80ce-c045-4b64-b960-8d938ce4c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480e04d6-efa1-4760-b774-2c19c18b2d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a402-652e-4d8b-af51-ea021e0e93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874f009-a021-41dc-8faa-720cef26c6ca}" ma:internalName="TaxCatchAll" ma:showField="CatchAllData" ma:web="38d7a402-652e-4d8b-af51-ea021e0e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0080ce-c045-4b64-b960-8d938ce4c9e4">
      <Terms xmlns="http://schemas.microsoft.com/office/infopath/2007/PartnerControls"/>
    </lcf76f155ced4ddcb4097134ff3c332f>
    <TaxCatchAll xmlns="38d7a402-652e-4d8b-af51-ea021e0e93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8AE9-F39B-4D0B-A08F-8D604CEA5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80ce-c045-4b64-b960-8d938ce4c9e4"/>
    <ds:schemaRef ds:uri="38d7a402-652e-4d8b-af51-ea021e0e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09C5-758A-4749-AE9F-3702FC9322AD}">
  <ds:schemaRefs>
    <ds:schemaRef ds:uri="http://schemas.microsoft.com/office/2006/metadata/properties"/>
    <ds:schemaRef ds:uri="http://schemas.microsoft.com/office/infopath/2007/PartnerControls"/>
    <ds:schemaRef ds:uri="180080ce-c045-4b64-b960-8d938ce4c9e4"/>
    <ds:schemaRef ds:uri="38d7a402-652e-4d8b-af51-ea021e0e9349"/>
  </ds:schemaRefs>
</ds:datastoreItem>
</file>

<file path=customXml/itemProps3.xml><?xml version="1.0" encoding="utf-8"?>
<ds:datastoreItem xmlns:ds="http://schemas.openxmlformats.org/officeDocument/2006/customXml" ds:itemID="{535DA15A-F73E-47DA-AE05-BDF61A92E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6464F-FDB5-4533-A809-50A46EFD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EUBA_AACSB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Camel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Marianna Hričová | EU v Bratislave</cp:lastModifiedBy>
  <cp:revision>2</cp:revision>
  <cp:lastPrinted>2024-02-13T10:19:00Z</cp:lastPrinted>
  <dcterms:created xsi:type="dcterms:W3CDTF">2024-05-21T10:07:00Z</dcterms:created>
  <dcterms:modified xsi:type="dcterms:W3CDTF">2024-05-21T10:07:00Z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0x0101003D9A918A2927CB498A0901F0C46C18FE</vt:lpwstr>
  </property>
  <property fmtid="{D5CDD505-2E9C-101B-9397-08002B2CF9AE}" pid="3" name="MediaServiceImageTags">
    <vt:lpwstr/>
  </property>
</Properties>
</file>