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9F97" w14:textId="77777777" w:rsidR="00D93C40" w:rsidRPr="00176EFC" w:rsidRDefault="009F0E16" w:rsidP="0060003B">
      <w:pPr>
        <w:jc w:val="center"/>
        <w:rPr>
          <w:rFonts w:ascii="Bookman Old Style" w:hAnsi="Bookman Old Style"/>
          <w:sz w:val="26"/>
          <w:szCs w:val="26"/>
          <w:lang w:val="sk-SK"/>
        </w:rPr>
      </w:pPr>
      <w:r w:rsidRPr="00176EFC">
        <w:rPr>
          <w:noProof/>
          <w:lang w:val="sk-SK"/>
        </w:rPr>
        <w:drawing>
          <wp:anchor distT="0" distB="0" distL="114300" distR="114300" simplePos="0" relativeHeight="251657728" behindDoc="0" locked="0" layoutInCell="1" allowOverlap="1" wp14:anchorId="005E9B95" wp14:editId="3F58876B">
            <wp:simplePos x="0" y="0"/>
            <wp:positionH relativeFrom="column">
              <wp:posOffset>-124460</wp:posOffset>
            </wp:positionH>
            <wp:positionV relativeFrom="paragraph">
              <wp:posOffset>-91440</wp:posOffset>
            </wp:positionV>
            <wp:extent cx="342900" cy="3352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40" w:rsidRPr="00176EFC">
        <w:rPr>
          <w:rFonts w:ascii="Bookman Old Style" w:hAnsi="Bookman Old Style"/>
          <w:b/>
          <w:sz w:val="26"/>
          <w:szCs w:val="26"/>
          <w:lang w:val="sk-SK"/>
        </w:rPr>
        <w:t>EKONOMICKÁ UNIVERZITA V BRATISLAVE</w:t>
      </w:r>
    </w:p>
    <w:p w14:paraId="02D11610" w14:textId="77777777" w:rsidR="00D93C40" w:rsidRPr="00176EFC" w:rsidRDefault="00D93C40" w:rsidP="0060003B">
      <w:pPr>
        <w:jc w:val="center"/>
        <w:rPr>
          <w:rFonts w:ascii="Bookman Old Style" w:hAnsi="Bookman Old Style"/>
          <w:sz w:val="24"/>
          <w:szCs w:val="24"/>
          <w:lang w:val="sk-SK"/>
        </w:rPr>
      </w:pPr>
      <w:r w:rsidRPr="00176EFC">
        <w:rPr>
          <w:rFonts w:ascii="Bookman Old Style" w:hAnsi="Bookman Old Style"/>
          <w:sz w:val="24"/>
          <w:szCs w:val="24"/>
          <w:lang w:val="sk-SK"/>
        </w:rPr>
        <w:t>Dolnozemská cesta 1, 852 35  Bratislava</w:t>
      </w:r>
    </w:p>
    <w:p w14:paraId="2A480BC0" w14:textId="77777777" w:rsidR="00462BE0" w:rsidRDefault="00462BE0" w:rsidP="00C97957">
      <w:pPr>
        <w:pStyle w:val="EndnoteText"/>
        <w:rPr>
          <w:sz w:val="18"/>
          <w:szCs w:val="18"/>
          <w:lang w:val="sk-SK"/>
        </w:rPr>
      </w:pPr>
    </w:p>
    <w:p w14:paraId="28F7977A" w14:textId="77777777" w:rsidR="00C97957" w:rsidRPr="00176EFC" w:rsidRDefault="00C97957" w:rsidP="00C97957">
      <w:pPr>
        <w:pStyle w:val="EndnoteText"/>
        <w:rPr>
          <w:lang w:val="sk-SK"/>
        </w:rPr>
      </w:pPr>
      <w:r w:rsidRPr="00176EFC">
        <w:rPr>
          <w:sz w:val="18"/>
          <w:szCs w:val="18"/>
          <w:lang w:val="sk-SK"/>
        </w:rPr>
        <w:tab/>
      </w:r>
      <w:r w:rsidRPr="00176EFC">
        <w:rPr>
          <w:lang w:val="sk-SK"/>
        </w:rPr>
        <w:t xml:space="preserve">V prípade nejasností </w:t>
      </w:r>
      <w:r w:rsidR="005D57A2" w:rsidRPr="00176EFC">
        <w:rPr>
          <w:lang w:val="sk-SK"/>
        </w:rPr>
        <w:t>kontaktujte</w:t>
      </w:r>
      <w:r w:rsidRPr="00176EFC">
        <w:rPr>
          <w:lang w:val="sk-SK"/>
        </w:rPr>
        <w:t xml:space="preserve"> študijné oddelenie príslušnej fakulty</w:t>
      </w:r>
      <w:r w:rsidR="005D57A2" w:rsidRPr="00176EFC">
        <w:rPr>
          <w:lang w:val="sk-SK"/>
        </w:rPr>
        <w:t xml:space="preserve"> (nie rektorát EU v Bratislave)</w:t>
      </w:r>
    </w:p>
    <w:p w14:paraId="3D7ADBD1" w14:textId="77777777" w:rsidR="00D93C40" w:rsidRPr="00176EFC" w:rsidRDefault="00D93C40">
      <w:pPr>
        <w:rPr>
          <w:rFonts w:ascii="Bookman Old Style" w:hAnsi="Bookman Old Style"/>
          <w:lang w:val="sk-SK"/>
        </w:rPr>
      </w:pPr>
    </w:p>
    <w:p w14:paraId="2D4FB91E" w14:textId="77777777" w:rsidR="00D93C40" w:rsidRPr="00176EFC" w:rsidRDefault="00D93C40">
      <w:pPr>
        <w:rPr>
          <w:rFonts w:ascii="Bookman Old Style" w:hAnsi="Bookman Old Style"/>
          <w:lang w:val="sk-SK"/>
        </w:rPr>
      </w:pPr>
    </w:p>
    <w:p w14:paraId="667D85B8" w14:textId="77777777" w:rsidR="00D93C40" w:rsidRPr="00176EFC" w:rsidRDefault="00D93C40">
      <w:pPr>
        <w:jc w:val="center"/>
        <w:rPr>
          <w:b/>
          <w:sz w:val="30"/>
          <w:szCs w:val="30"/>
          <w:lang w:val="sk-SK"/>
        </w:rPr>
      </w:pPr>
      <w:r w:rsidRPr="00176EFC">
        <w:rPr>
          <w:b/>
          <w:sz w:val="30"/>
          <w:szCs w:val="30"/>
          <w:lang w:val="sk-SK"/>
        </w:rPr>
        <w:t xml:space="preserve">ČESTNÉ VYHLÁSENIE </w:t>
      </w:r>
    </w:p>
    <w:p w14:paraId="787FCB2B" w14:textId="77777777" w:rsidR="00D93C40" w:rsidRPr="00176EFC" w:rsidRDefault="00D93C40">
      <w:pPr>
        <w:jc w:val="center"/>
        <w:rPr>
          <w:b/>
          <w:i/>
          <w:lang w:val="sk-SK"/>
        </w:rPr>
      </w:pPr>
      <w:r w:rsidRPr="00176EFC">
        <w:rPr>
          <w:b/>
          <w:i/>
          <w:lang w:val="sk-SK"/>
        </w:rPr>
        <w:t>(pre účely centrálneho registra študentov</w:t>
      </w:r>
      <w:r w:rsidR="005D57A2" w:rsidRPr="00176EFC">
        <w:rPr>
          <w:b/>
          <w:i/>
          <w:lang w:val="sk-SK"/>
        </w:rPr>
        <w:t xml:space="preserve"> – </w:t>
      </w:r>
      <w:r w:rsidR="005D57A2" w:rsidRPr="00176EFC">
        <w:rPr>
          <w:b/>
          <w:u w:val="single"/>
          <w:lang w:val="sk-SK"/>
        </w:rPr>
        <w:t>vypĺňajú iba študenti dennej formy štúdia</w:t>
      </w:r>
      <w:r w:rsidRPr="00176EFC">
        <w:rPr>
          <w:b/>
          <w:i/>
          <w:lang w:val="sk-SK"/>
        </w:rPr>
        <w:t>)</w:t>
      </w:r>
    </w:p>
    <w:p w14:paraId="59A21CF7" w14:textId="77777777" w:rsidR="00D93C40" w:rsidRPr="00176EFC" w:rsidRDefault="00D93C40">
      <w:pPr>
        <w:jc w:val="center"/>
        <w:rPr>
          <w:b/>
          <w:sz w:val="26"/>
          <w:szCs w:val="26"/>
          <w:lang w:val="sk-SK"/>
        </w:rPr>
      </w:pPr>
    </w:p>
    <w:p w14:paraId="3B3E2299" w14:textId="77777777" w:rsidR="00D93C40" w:rsidRPr="00176EFC" w:rsidRDefault="00D93C40">
      <w:pPr>
        <w:jc w:val="center"/>
        <w:rPr>
          <w:i/>
          <w:lang w:val="sk-SK"/>
        </w:rPr>
      </w:pPr>
      <w:r w:rsidRPr="00176EFC">
        <w:rPr>
          <w:i/>
          <w:lang w:val="sk-SK"/>
        </w:rPr>
        <w:t>( pri položkách označených * vyberte príslušný variant)</w:t>
      </w:r>
    </w:p>
    <w:p w14:paraId="59C20C84" w14:textId="77777777" w:rsidR="00D93C40" w:rsidRPr="00176EFC" w:rsidRDefault="00D93C40">
      <w:pPr>
        <w:jc w:val="center"/>
        <w:rPr>
          <w:i/>
          <w:sz w:val="24"/>
          <w:szCs w:val="24"/>
          <w:lang w:val="sk-SK"/>
        </w:rPr>
      </w:pPr>
    </w:p>
    <w:p w14:paraId="046701FE" w14:textId="77777777" w:rsidR="005D57A2" w:rsidRPr="00176EFC" w:rsidRDefault="001F3B46" w:rsidP="005D57A2">
      <w:p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Akademický rok: 20</w:t>
      </w:r>
      <w:r w:rsidR="00661F3B">
        <w:rPr>
          <w:b/>
          <w:sz w:val="24"/>
          <w:szCs w:val="24"/>
          <w:lang w:val="sk-SK"/>
        </w:rPr>
        <w:t>2</w:t>
      </w:r>
      <w:r w:rsidR="0082392D">
        <w:rPr>
          <w:b/>
          <w:sz w:val="24"/>
          <w:szCs w:val="24"/>
          <w:lang w:val="sk-SK"/>
        </w:rPr>
        <w:t>4</w:t>
      </w:r>
      <w:r w:rsidR="00661F3B">
        <w:rPr>
          <w:b/>
          <w:sz w:val="24"/>
          <w:szCs w:val="24"/>
          <w:lang w:val="sk-SK"/>
        </w:rPr>
        <w:t>/20</w:t>
      </w:r>
      <w:r w:rsidR="00E776B8">
        <w:rPr>
          <w:b/>
          <w:sz w:val="24"/>
          <w:szCs w:val="24"/>
          <w:lang w:val="sk-SK"/>
        </w:rPr>
        <w:t>2</w:t>
      </w:r>
      <w:r w:rsidR="0082392D">
        <w:rPr>
          <w:b/>
          <w:sz w:val="24"/>
          <w:szCs w:val="24"/>
          <w:lang w:val="sk-SK"/>
        </w:rPr>
        <w:t>5</w:t>
      </w:r>
    </w:p>
    <w:p w14:paraId="7EC41F2C" w14:textId="77777777" w:rsidR="00D93C40" w:rsidRPr="00176EFC" w:rsidRDefault="00D93C40">
      <w:pPr>
        <w:jc w:val="center"/>
        <w:rPr>
          <w:i/>
          <w:sz w:val="24"/>
          <w:szCs w:val="24"/>
          <w:lang w:val="sk-SK"/>
        </w:rPr>
      </w:pPr>
    </w:p>
    <w:p w14:paraId="44ECDA23" w14:textId="77777777" w:rsidR="00D93C40" w:rsidRPr="00176EFC" w:rsidRDefault="00D93C40" w:rsidP="0015296E">
      <w:pPr>
        <w:spacing w:line="360" w:lineRule="auto"/>
        <w:jc w:val="both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Meno a priezvisko: </w:t>
      </w:r>
      <w:r w:rsidRPr="00176EFC">
        <w:rPr>
          <w:i/>
          <w:sz w:val="24"/>
          <w:szCs w:val="24"/>
          <w:lang w:val="sk-SK"/>
        </w:rPr>
        <w:t xml:space="preserve">.................................................................... </w:t>
      </w:r>
      <w:r w:rsidRPr="00176EFC">
        <w:rPr>
          <w:b/>
          <w:sz w:val="24"/>
          <w:szCs w:val="24"/>
          <w:lang w:val="sk-SK"/>
        </w:rPr>
        <w:t xml:space="preserve">Dátum narodenia: </w:t>
      </w:r>
      <w:r w:rsidRPr="00176EFC">
        <w:rPr>
          <w:i/>
          <w:sz w:val="24"/>
          <w:szCs w:val="24"/>
          <w:lang w:val="sk-SK"/>
        </w:rPr>
        <w:t>..................</w:t>
      </w:r>
      <w:r w:rsidR="0015296E" w:rsidRPr="00176EFC">
        <w:rPr>
          <w:i/>
          <w:sz w:val="24"/>
          <w:szCs w:val="24"/>
          <w:lang w:val="sk-SK"/>
        </w:rPr>
        <w:t>.</w:t>
      </w:r>
      <w:r w:rsidRPr="00176EFC">
        <w:rPr>
          <w:i/>
          <w:sz w:val="24"/>
          <w:szCs w:val="24"/>
          <w:lang w:val="sk-SK"/>
        </w:rPr>
        <w:t>......</w:t>
      </w:r>
    </w:p>
    <w:p w14:paraId="4D7953FF" w14:textId="77777777" w:rsidR="005D57A2" w:rsidRPr="00176EFC" w:rsidRDefault="005D57A2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Trvalé bydlisko: </w:t>
      </w:r>
      <w:r w:rsidRPr="00176EFC">
        <w:rPr>
          <w:sz w:val="24"/>
          <w:szCs w:val="24"/>
          <w:lang w:val="sk-SK"/>
        </w:rPr>
        <w:t>...................................................................................................................................</w:t>
      </w:r>
    </w:p>
    <w:p w14:paraId="42982AF6" w14:textId="77777777" w:rsidR="0015296E" w:rsidRPr="00176EFC" w:rsidRDefault="00D93C40" w:rsidP="0015296E">
      <w:pPr>
        <w:spacing w:line="360" w:lineRule="auto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Fakulta EU: </w:t>
      </w:r>
      <w:r w:rsidRPr="00176EFC">
        <w:rPr>
          <w:i/>
          <w:sz w:val="24"/>
          <w:szCs w:val="24"/>
          <w:lang w:val="sk-SK"/>
        </w:rPr>
        <w:t>................................................................................</w:t>
      </w:r>
      <w:r w:rsidR="0015296E" w:rsidRPr="00176EFC">
        <w:rPr>
          <w:i/>
          <w:sz w:val="24"/>
          <w:szCs w:val="24"/>
          <w:lang w:val="sk-SK"/>
        </w:rPr>
        <w:t>.................................................</w:t>
      </w:r>
      <w:r w:rsidRPr="00176EFC">
        <w:rPr>
          <w:i/>
          <w:sz w:val="24"/>
          <w:szCs w:val="24"/>
          <w:lang w:val="sk-SK"/>
        </w:rPr>
        <w:t xml:space="preserve">......... </w:t>
      </w:r>
    </w:p>
    <w:p w14:paraId="62B50A96" w14:textId="77777777" w:rsidR="00D93C40" w:rsidRPr="00176EFC" w:rsidRDefault="00D93C40" w:rsidP="0015296E">
      <w:pPr>
        <w:spacing w:line="360" w:lineRule="auto"/>
        <w:jc w:val="both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>Študijný program</w:t>
      </w:r>
      <w:r w:rsidRPr="00176EFC">
        <w:rPr>
          <w:i/>
          <w:sz w:val="24"/>
          <w:szCs w:val="24"/>
          <w:lang w:val="sk-SK"/>
        </w:rPr>
        <w:t>: ...............................................................................................................................</w:t>
      </w:r>
    </w:p>
    <w:p w14:paraId="566419EC" w14:textId="77777777" w:rsidR="00D93C40" w:rsidRPr="00176EFC" w:rsidRDefault="00D93C40" w:rsidP="0015296E">
      <w:pPr>
        <w:spacing w:line="360" w:lineRule="auto"/>
        <w:jc w:val="both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Študijný odbor: </w:t>
      </w:r>
      <w:r w:rsidRPr="00176EFC">
        <w:rPr>
          <w:i/>
          <w:sz w:val="24"/>
          <w:szCs w:val="24"/>
          <w:lang w:val="sk-SK"/>
        </w:rPr>
        <w:t>.......................</w:t>
      </w:r>
      <w:r w:rsidR="00FA72C3" w:rsidRPr="00176EFC">
        <w:rPr>
          <w:i/>
          <w:sz w:val="24"/>
          <w:szCs w:val="24"/>
          <w:lang w:val="sk-SK"/>
        </w:rPr>
        <w:t>.............................................................................................................</w:t>
      </w:r>
    </w:p>
    <w:p w14:paraId="59434F1F" w14:textId="77777777" w:rsidR="00403D7D" w:rsidRPr="00176EFC" w:rsidRDefault="00403D7D" w:rsidP="00403D7D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Stupeň štúdia:*  </w:t>
      </w:r>
      <w:r w:rsidRPr="00176EFC">
        <w:rPr>
          <w:b/>
          <w:sz w:val="24"/>
          <w:szCs w:val="24"/>
          <w:lang w:val="sk-SK"/>
        </w:rPr>
        <w:tab/>
      </w:r>
      <w:r w:rsidRPr="00176EFC">
        <w:rPr>
          <w:b/>
          <w:sz w:val="40"/>
          <w:szCs w:val="40"/>
          <w:lang w:val="sk-SK"/>
        </w:rPr>
        <w:t>□</w:t>
      </w:r>
      <w:r w:rsidRPr="00176EFC">
        <w:rPr>
          <w:b/>
          <w:sz w:val="24"/>
          <w:szCs w:val="24"/>
          <w:lang w:val="sk-SK"/>
        </w:rPr>
        <w:t xml:space="preserve"> 1.    </w:t>
      </w:r>
      <w:r w:rsidRPr="00176EFC">
        <w:rPr>
          <w:b/>
          <w:sz w:val="40"/>
          <w:szCs w:val="40"/>
          <w:lang w:val="sk-SK"/>
        </w:rPr>
        <w:t>□</w:t>
      </w:r>
      <w:r w:rsidRPr="00176EFC">
        <w:rPr>
          <w:b/>
          <w:sz w:val="24"/>
          <w:szCs w:val="24"/>
          <w:lang w:val="sk-SK"/>
        </w:rPr>
        <w:t xml:space="preserve"> 2.    </w:t>
      </w:r>
      <w:r w:rsidRPr="00176EFC">
        <w:rPr>
          <w:b/>
          <w:sz w:val="40"/>
          <w:szCs w:val="40"/>
          <w:lang w:val="sk-SK"/>
        </w:rPr>
        <w:t>□</w:t>
      </w:r>
      <w:r w:rsidRPr="00176EFC">
        <w:rPr>
          <w:b/>
          <w:sz w:val="24"/>
          <w:szCs w:val="24"/>
          <w:lang w:val="sk-SK"/>
        </w:rPr>
        <w:t xml:space="preserve"> 3.                </w:t>
      </w:r>
    </w:p>
    <w:p w14:paraId="063F30AE" w14:textId="77777777" w:rsidR="00403D7D" w:rsidRPr="00176EFC" w:rsidRDefault="00403D7D" w:rsidP="00403D7D">
      <w:pPr>
        <w:spacing w:line="360" w:lineRule="auto"/>
        <w:jc w:val="both"/>
        <w:rPr>
          <w:lang w:val="sk-SK"/>
        </w:rPr>
      </w:pPr>
      <w:r w:rsidRPr="00176EFC">
        <w:rPr>
          <w:b/>
          <w:sz w:val="24"/>
          <w:szCs w:val="24"/>
          <w:lang w:val="sk-SK"/>
        </w:rPr>
        <w:t>Rok štúdia v danom študijnom programe</w:t>
      </w:r>
      <w:r w:rsidRPr="00176EFC">
        <w:rPr>
          <w:b/>
          <w:lang w:val="sk-SK"/>
        </w:rPr>
        <w:t xml:space="preserve"> </w:t>
      </w:r>
      <w:r w:rsidRPr="00176EFC">
        <w:rPr>
          <w:lang w:val="sk-SK"/>
        </w:rPr>
        <w:t>(uveďte počet rokov štúdia, nie ročník štúdia)</w:t>
      </w:r>
      <w:r w:rsidRPr="00176EFC">
        <w:rPr>
          <w:b/>
          <w:sz w:val="24"/>
          <w:szCs w:val="24"/>
          <w:lang w:val="sk-SK"/>
        </w:rPr>
        <w:t>:</w:t>
      </w:r>
      <w:r w:rsidRPr="00176EFC">
        <w:rPr>
          <w:lang w:val="sk-SK"/>
        </w:rPr>
        <w:t xml:space="preserve"> ...............................</w:t>
      </w:r>
    </w:p>
    <w:p w14:paraId="413B4393" w14:textId="77777777" w:rsidR="00D93C40" w:rsidRPr="00176EFC" w:rsidRDefault="00403D7D" w:rsidP="0015296E">
      <w:pPr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Štúdium bolo prerušené od: </w:t>
      </w:r>
      <w:r w:rsidRPr="00176EFC">
        <w:rPr>
          <w:sz w:val="24"/>
          <w:szCs w:val="24"/>
          <w:lang w:val="sk-SK"/>
        </w:rPr>
        <w:t xml:space="preserve">..................... </w:t>
      </w:r>
      <w:r w:rsidRPr="00176EFC">
        <w:rPr>
          <w:b/>
          <w:sz w:val="24"/>
          <w:szCs w:val="24"/>
          <w:lang w:val="sk-SK"/>
        </w:rPr>
        <w:t xml:space="preserve">do: </w:t>
      </w:r>
      <w:r w:rsidRPr="00176EFC">
        <w:rPr>
          <w:sz w:val="24"/>
          <w:szCs w:val="24"/>
          <w:lang w:val="sk-SK"/>
        </w:rPr>
        <w:t>..........................</w:t>
      </w:r>
      <w:r w:rsidRPr="00176EFC">
        <w:rPr>
          <w:lang w:val="sk-SK"/>
        </w:rPr>
        <w:t xml:space="preserve"> (uveďte, </w:t>
      </w:r>
      <w:r w:rsidR="00D93C40" w:rsidRPr="00176EFC">
        <w:rPr>
          <w:lang w:val="sk-SK"/>
        </w:rPr>
        <w:t>ak v priebehu štúdia nastalo</w:t>
      </w:r>
      <w:r w:rsidRPr="00176EFC">
        <w:rPr>
          <w:lang w:val="sk-SK"/>
        </w:rPr>
        <w:t>)</w:t>
      </w:r>
    </w:p>
    <w:p w14:paraId="199C395E" w14:textId="77777777" w:rsidR="00D93C40" w:rsidRPr="00176EFC" w:rsidRDefault="00D93C40">
      <w:pPr>
        <w:jc w:val="both"/>
        <w:rPr>
          <w:sz w:val="22"/>
          <w:szCs w:val="22"/>
          <w:lang w:val="sk-SK"/>
        </w:rPr>
      </w:pPr>
    </w:p>
    <w:p w14:paraId="19519242" w14:textId="77777777" w:rsidR="00D93C40" w:rsidRPr="00176EFC" w:rsidRDefault="00D93C40">
      <w:pPr>
        <w:jc w:val="both"/>
        <w:rPr>
          <w:b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1. Čestne vyhlasujem, že v ak. roku </w:t>
      </w:r>
      <w:r w:rsidR="0060003B">
        <w:rPr>
          <w:b/>
          <w:sz w:val="24"/>
          <w:szCs w:val="24"/>
          <w:lang w:val="sk-SK"/>
        </w:rPr>
        <w:t>202</w:t>
      </w:r>
      <w:r w:rsidR="0082392D">
        <w:rPr>
          <w:b/>
          <w:sz w:val="24"/>
          <w:szCs w:val="24"/>
          <w:lang w:val="sk-SK"/>
        </w:rPr>
        <w:t>4</w:t>
      </w:r>
      <w:r w:rsidR="0060003B">
        <w:rPr>
          <w:b/>
          <w:sz w:val="24"/>
          <w:szCs w:val="24"/>
          <w:lang w:val="sk-SK"/>
        </w:rPr>
        <w:t>/202</w:t>
      </w:r>
      <w:r w:rsidR="0082392D">
        <w:rPr>
          <w:b/>
          <w:sz w:val="24"/>
          <w:szCs w:val="24"/>
          <w:lang w:val="sk-SK"/>
        </w:rPr>
        <w:t>5</w:t>
      </w:r>
    </w:p>
    <w:p w14:paraId="6964AFE9" w14:textId="77777777" w:rsidR="00D93C40" w:rsidRPr="00176EFC" w:rsidRDefault="00D93C40">
      <w:pPr>
        <w:rPr>
          <w:b/>
          <w:sz w:val="24"/>
          <w:szCs w:val="24"/>
          <w:lang w:val="sk-SK"/>
        </w:rPr>
      </w:pPr>
    </w:p>
    <w:p w14:paraId="56BD77DA" w14:textId="77777777" w:rsidR="00D93C40" w:rsidRPr="00176EFC" w:rsidRDefault="00D93C40">
      <w:pPr>
        <w:rPr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ab/>
      </w:r>
      <w:r w:rsidRPr="00176EFC">
        <w:rPr>
          <w:sz w:val="40"/>
          <w:szCs w:val="40"/>
          <w:lang w:val="sk-SK"/>
        </w:rPr>
        <w:t>□</w:t>
      </w:r>
      <w:r w:rsidRPr="00176EFC">
        <w:rPr>
          <w:sz w:val="30"/>
          <w:szCs w:val="30"/>
          <w:lang w:val="sk-SK"/>
        </w:rPr>
        <w:t xml:space="preserve"> neštudujem</w:t>
      </w:r>
      <w:r w:rsidRPr="00176EFC">
        <w:rPr>
          <w:sz w:val="24"/>
          <w:szCs w:val="24"/>
          <w:lang w:val="sk-SK"/>
        </w:rPr>
        <w:t>*</w:t>
      </w:r>
      <w:r w:rsidRPr="00176EFC">
        <w:rPr>
          <w:sz w:val="30"/>
          <w:szCs w:val="30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(a nebudem študovať)</w:t>
      </w:r>
      <w:r w:rsidRPr="00176EFC">
        <w:rPr>
          <w:sz w:val="24"/>
          <w:szCs w:val="24"/>
          <w:lang w:val="sk-SK"/>
        </w:rPr>
        <w:tab/>
      </w:r>
      <w:r w:rsidRPr="00176EFC">
        <w:rPr>
          <w:sz w:val="40"/>
          <w:szCs w:val="40"/>
          <w:lang w:val="sk-SK"/>
        </w:rPr>
        <w:t>□</w:t>
      </w:r>
      <w:r w:rsidRPr="00176EFC">
        <w:rPr>
          <w:sz w:val="30"/>
          <w:szCs w:val="30"/>
          <w:lang w:val="sk-SK"/>
        </w:rPr>
        <w:t xml:space="preserve"> študujem</w:t>
      </w:r>
      <w:r w:rsidRPr="00176EFC">
        <w:rPr>
          <w:sz w:val="24"/>
          <w:szCs w:val="24"/>
          <w:lang w:val="sk-SK"/>
        </w:rPr>
        <w:t>*</w:t>
      </w:r>
      <w:r w:rsidRPr="00176EFC">
        <w:rPr>
          <w:sz w:val="30"/>
          <w:szCs w:val="30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(resp. budem študovať)</w:t>
      </w:r>
    </w:p>
    <w:p w14:paraId="3DABC9DA" w14:textId="77777777" w:rsidR="00D93C40" w:rsidRPr="00176EFC" w:rsidRDefault="00D93C40">
      <w:pPr>
        <w:jc w:val="center"/>
        <w:rPr>
          <w:b/>
          <w:sz w:val="24"/>
          <w:szCs w:val="24"/>
          <w:lang w:val="sk-SK"/>
        </w:rPr>
      </w:pPr>
    </w:p>
    <w:p w14:paraId="026B7A01" w14:textId="77777777" w:rsidR="00D93C40" w:rsidRPr="00176EFC" w:rsidRDefault="00D93C40">
      <w:pPr>
        <w:jc w:val="both"/>
        <w:rPr>
          <w:b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>v ďalšom študijnom programe na verejnej alebo štátnej vysokej škole (na E</w:t>
      </w:r>
      <w:r w:rsidR="005D57A2" w:rsidRPr="00176EFC">
        <w:rPr>
          <w:b/>
          <w:sz w:val="24"/>
          <w:szCs w:val="24"/>
          <w:lang w:val="sk-SK"/>
        </w:rPr>
        <w:t>konomickej univerzite v Bratislave</w:t>
      </w:r>
      <w:r w:rsidRPr="00176EFC">
        <w:rPr>
          <w:b/>
          <w:sz w:val="24"/>
          <w:szCs w:val="24"/>
          <w:lang w:val="sk-SK"/>
        </w:rPr>
        <w:t>, resp. inej verejnej alebo štátnej vysokej škole)</w:t>
      </w:r>
      <w:r w:rsidR="002F0032" w:rsidRPr="00176EFC">
        <w:rPr>
          <w:b/>
          <w:sz w:val="24"/>
          <w:szCs w:val="24"/>
          <w:lang w:val="sk-SK"/>
        </w:rPr>
        <w:t xml:space="preserve"> </w:t>
      </w:r>
      <w:r w:rsidR="002F0032" w:rsidRPr="00176EFC">
        <w:rPr>
          <w:b/>
          <w:sz w:val="24"/>
          <w:szCs w:val="24"/>
          <w:u w:val="single"/>
          <w:lang w:val="sk-SK"/>
        </w:rPr>
        <w:t>v dennej forme štúdia</w:t>
      </w:r>
      <w:r w:rsidR="002F0032" w:rsidRPr="00176EFC">
        <w:rPr>
          <w:b/>
          <w:sz w:val="24"/>
          <w:szCs w:val="24"/>
          <w:lang w:val="sk-SK"/>
        </w:rPr>
        <w:t xml:space="preserve"> </w:t>
      </w:r>
      <w:r w:rsidRPr="00176EFC">
        <w:rPr>
          <w:sz w:val="18"/>
          <w:szCs w:val="18"/>
          <w:lang w:val="sk-SK"/>
        </w:rPr>
        <w:t xml:space="preserve"> (v prípade viacerých študijných programov uveďte v osobitnej prílohe)</w:t>
      </w:r>
    </w:p>
    <w:p w14:paraId="7034289D" w14:textId="77777777" w:rsidR="00D93C40" w:rsidRPr="00176EFC" w:rsidRDefault="00D93C40">
      <w:pPr>
        <w:jc w:val="both"/>
        <w:rPr>
          <w:sz w:val="22"/>
          <w:szCs w:val="22"/>
          <w:lang w:val="sk-SK"/>
        </w:rPr>
      </w:pPr>
    </w:p>
    <w:p w14:paraId="1C070E58" w14:textId="77777777" w:rsidR="00D93C40" w:rsidRPr="00176EFC" w:rsidRDefault="00D93C40">
      <w:pPr>
        <w:spacing w:line="500" w:lineRule="atLeast"/>
        <w:jc w:val="both"/>
        <w:rPr>
          <w:i/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Univerzita: </w:t>
      </w:r>
      <w:r w:rsidRPr="00176EFC">
        <w:rPr>
          <w:i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55BE0163" w14:textId="77777777" w:rsidR="00D93C40" w:rsidRPr="00176EFC" w:rsidRDefault="00D93C40">
      <w:pPr>
        <w:spacing w:line="500" w:lineRule="atLeast"/>
        <w:jc w:val="both"/>
        <w:rPr>
          <w:i/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Fakulta: </w:t>
      </w:r>
      <w:r w:rsidRPr="00176EFC">
        <w:rPr>
          <w:i/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14:paraId="75480E60" w14:textId="77777777" w:rsidR="00D93C40" w:rsidRPr="00176EFC" w:rsidRDefault="00D93C40">
      <w:pPr>
        <w:spacing w:line="500" w:lineRule="atLeast"/>
        <w:jc w:val="both"/>
        <w:rPr>
          <w:i/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Študijný program: </w:t>
      </w:r>
      <w:r w:rsidRPr="00176EFC">
        <w:rPr>
          <w:i/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</w:p>
    <w:p w14:paraId="685C69CA" w14:textId="77777777" w:rsidR="002F0032" w:rsidRPr="00176EFC" w:rsidRDefault="002F0032" w:rsidP="002F0032">
      <w:pPr>
        <w:spacing w:line="500" w:lineRule="atLeast"/>
        <w:jc w:val="both"/>
        <w:rPr>
          <w:sz w:val="22"/>
          <w:szCs w:val="22"/>
          <w:lang w:val="sk-SK"/>
        </w:rPr>
      </w:pPr>
      <w:r w:rsidRPr="00176EFC">
        <w:rPr>
          <w:sz w:val="24"/>
          <w:szCs w:val="24"/>
          <w:lang w:val="sk-SK"/>
        </w:rPr>
        <w:t>Typ vysokej školy</w:t>
      </w:r>
      <w:r w:rsidRPr="00176EFC">
        <w:rPr>
          <w:sz w:val="22"/>
          <w:szCs w:val="22"/>
          <w:lang w:val="sk-SK"/>
        </w:rPr>
        <w:t xml:space="preserve">: </w:t>
      </w:r>
      <w:r w:rsidRPr="00176EFC">
        <w:rPr>
          <w:sz w:val="22"/>
          <w:szCs w:val="22"/>
          <w:lang w:val="sk-SK"/>
        </w:rPr>
        <w:tab/>
      </w:r>
      <w:r w:rsidRPr="00176EFC">
        <w:rPr>
          <w:b/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verejná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2"/>
          <w:szCs w:val="22"/>
          <w:lang w:val="sk-SK"/>
        </w:rPr>
        <w:tab/>
      </w:r>
      <w:r w:rsidRPr="00176EFC">
        <w:rPr>
          <w:b/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štátna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2"/>
          <w:szCs w:val="22"/>
          <w:lang w:val="sk-SK"/>
        </w:rPr>
        <w:tab/>
        <w:t xml:space="preserve"> </w:t>
      </w:r>
    </w:p>
    <w:p w14:paraId="3C536065" w14:textId="77777777" w:rsidR="002F0032" w:rsidRPr="00176EFC" w:rsidRDefault="002F0032" w:rsidP="002F0032">
      <w:pPr>
        <w:spacing w:line="500" w:lineRule="atLeast"/>
        <w:jc w:val="both"/>
        <w:rPr>
          <w:sz w:val="22"/>
          <w:szCs w:val="22"/>
          <w:lang w:val="sk-SK"/>
        </w:rPr>
      </w:pPr>
      <w:r w:rsidRPr="00176EFC">
        <w:rPr>
          <w:sz w:val="24"/>
          <w:szCs w:val="24"/>
          <w:lang w:val="sk-SK"/>
        </w:rPr>
        <w:t>Stupeň štúdia: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prvý</w:t>
      </w:r>
      <w:r w:rsidRPr="00176EFC">
        <w:rPr>
          <w:sz w:val="22"/>
          <w:szCs w:val="22"/>
          <w:lang w:val="sk-SK"/>
        </w:rPr>
        <w:t xml:space="preserve">     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druhý</w:t>
      </w:r>
      <w:r w:rsidRPr="00176EFC">
        <w:rPr>
          <w:sz w:val="22"/>
          <w:szCs w:val="22"/>
          <w:lang w:val="sk-SK"/>
        </w:rPr>
        <w:t xml:space="preserve">     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tretí</w:t>
      </w:r>
      <w:r w:rsidRPr="00176EFC">
        <w:rPr>
          <w:sz w:val="22"/>
          <w:szCs w:val="22"/>
          <w:lang w:val="sk-SK"/>
        </w:rPr>
        <w:t>*</w:t>
      </w:r>
    </w:p>
    <w:p w14:paraId="65A5DFC0" w14:textId="77777777" w:rsidR="00D93C40" w:rsidRPr="00176EFC" w:rsidRDefault="00FA72C3">
      <w:pPr>
        <w:spacing w:line="500" w:lineRule="atLeast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Od ak. roka: .............................. </w:t>
      </w:r>
      <w:r w:rsidR="002F0032" w:rsidRPr="00176EFC">
        <w:rPr>
          <w:sz w:val="24"/>
          <w:szCs w:val="24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 xml:space="preserve">Dátum prijatia na </w:t>
      </w:r>
      <w:r w:rsidR="002F0032" w:rsidRPr="00176EFC">
        <w:rPr>
          <w:sz w:val="24"/>
          <w:szCs w:val="24"/>
          <w:lang w:val="sk-SK"/>
        </w:rPr>
        <w:t xml:space="preserve">daný </w:t>
      </w:r>
      <w:r w:rsidRPr="00176EFC">
        <w:rPr>
          <w:sz w:val="24"/>
          <w:szCs w:val="24"/>
          <w:lang w:val="sk-SK"/>
        </w:rPr>
        <w:t>študijný program: .........</w:t>
      </w:r>
      <w:r w:rsidR="002F0032" w:rsidRPr="00176EFC">
        <w:rPr>
          <w:sz w:val="24"/>
          <w:szCs w:val="24"/>
          <w:lang w:val="sk-SK"/>
        </w:rPr>
        <w:t>...............................</w:t>
      </w:r>
    </w:p>
    <w:p w14:paraId="2785B985" w14:textId="77777777" w:rsidR="00D93C40" w:rsidRPr="00176EFC" w:rsidRDefault="00D93C40">
      <w:pPr>
        <w:spacing w:line="500" w:lineRule="atLeast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V ak. roku </w:t>
      </w:r>
      <w:r w:rsidR="0060003B">
        <w:rPr>
          <w:sz w:val="24"/>
          <w:szCs w:val="24"/>
          <w:lang w:val="sk-SK"/>
        </w:rPr>
        <w:t>202</w:t>
      </w:r>
      <w:r w:rsidR="0082392D">
        <w:rPr>
          <w:sz w:val="24"/>
          <w:szCs w:val="24"/>
          <w:lang w:val="sk-SK"/>
        </w:rPr>
        <w:t>4</w:t>
      </w:r>
      <w:r w:rsidR="0060003B">
        <w:rPr>
          <w:sz w:val="24"/>
          <w:szCs w:val="24"/>
          <w:lang w:val="sk-SK"/>
        </w:rPr>
        <w:t>/202</w:t>
      </w:r>
      <w:r w:rsidR="0082392D">
        <w:rPr>
          <w:sz w:val="24"/>
          <w:szCs w:val="24"/>
          <w:lang w:val="sk-SK"/>
        </w:rPr>
        <w:t>5</w:t>
      </w:r>
      <w:r w:rsidR="00661F3B">
        <w:rPr>
          <w:sz w:val="24"/>
          <w:szCs w:val="24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 xml:space="preserve">študujem (resp. budem študovať) v  </w:t>
      </w:r>
      <w:r w:rsidRPr="00176EFC">
        <w:rPr>
          <w:i/>
          <w:sz w:val="24"/>
          <w:szCs w:val="24"/>
          <w:lang w:val="sk-SK"/>
        </w:rPr>
        <w:t>...............</w:t>
      </w:r>
      <w:r w:rsidRPr="00176EFC">
        <w:rPr>
          <w:sz w:val="24"/>
          <w:szCs w:val="24"/>
          <w:lang w:val="sk-SK"/>
        </w:rPr>
        <w:t xml:space="preserve"> roku štúdia</w:t>
      </w:r>
    </w:p>
    <w:p w14:paraId="502AE4F4" w14:textId="77777777" w:rsidR="002F0032" w:rsidRPr="00176EFC" w:rsidRDefault="002F0032">
      <w:pPr>
        <w:jc w:val="both"/>
        <w:rPr>
          <w:b/>
          <w:sz w:val="24"/>
          <w:szCs w:val="24"/>
          <w:lang w:val="sk-SK"/>
        </w:rPr>
      </w:pPr>
    </w:p>
    <w:p w14:paraId="189E42FA" w14:textId="77777777" w:rsidR="006F28AC" w:rsidRPr="00176EFC" w:rsidRDefault="006F28AC">
      <w:pPr>
        <w:jc w:val="both"/>
        <w:rPr>
          <w:b/>
          <w:sz w:val="24"/>
          <w:szCs w:val="24"/>
          <w:lang w:val="sk-SK"/>
        </w:rPr>
      </w:pPr>
    </w:p>
    <w:p w14:paraId="0A7C3E99" w14:textId="77777777" w:rsidR="006F28AC" w:rsidRPr="00176EFC" w:rsidRDefault="006F28AC">
      <w:pPr>
        <w:jc w:val="both"/>
        <w:rPr>
          <w:b/>
          <w:sz w:val="24"/>
          <w:szCs w:val="24"/>
          <w:lang w:val="sk-SK"/>
        </w:rPr>
      </w:pPr>
    </w:p>
    <w:p w14:paraId="5B7A3BE3" w14:textId="77777777" w:rsidR="006F28AC" w:rsidRPr="00176EFC" w:rsidRDefault="006F28AC">
      <w:pPr>
        <w:jc w:val="both"/>
        <w:rPr>
          <w:b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>Túto informáciu vypĺňajú iba študenti, ktorí študovali na verejnej alebo štátnej vysokej škole v predchádzajúcom období a toto štúdium skončili (riadne, vylúčením zo štúdia alebo zanechaním štúdia)</w:t>
      </w:r>
    </w:p>
    <w:p w14:paraId="7B58582A" w14:textId="77777777" w:rsidR="006F28AC" w:rsidRPr="00176EFC" w:rsidRDefault="006F28AC">
      <w:pPr>
        <w:jc w:val="both"/>
        <w:rPr>
          <w:b/>
          <w:sz w:val="24"/>
          <w:szCs w:val="24"/>
          <w:lang w:val="sk-SK"/>
        </w:rPr>
      </w:pPr>
    </w:p>
    <w:p w14:paraId="073B4842" w14:textId="77777777" w:rsidR="00D93C40" w:rsidRPr="00176EFC" w:rsidRDefault="00D93C40">
      <w:pPr>
        <w:jc w:val="both"/>
        <w:rPr>
          <w:lang w:val="sk-SK"/>
        </w:rPr>
      </w:pPr>
      <w:r w:rsidRPr="00176EFC">
        <w:rPr>
          <w:b/>
          <w:sz w:val="24"/>
          <w:szCs w:val="24"/>
          <w:lang w:val="sk-SK"/>
        </w:rPr>
        <w:t>2. V predchádzajúcom období – do ak. roka 20</w:t>
      </w:r>
      <w:r w:rsidR="0060003B">
        <w:rPr>
          <w:b/>
          <w:sz w:val="24"/>
          <w:szCs w:val="24"/>
          <w:lang w:val="sk-SK"/>
        </w:rPr>
        <w:t>2</w:t>
      </w:r>
      <w:r w:rsidR="0082392D">
        <w:rPr>
          <w:b/>
          <w:sz w:val="24"/>
          <w:szCs w:val="24"/>
          <w:lang w:val="sk-SK"/>
        </w:rPr>
        <w:t>3</w:t>
      </w:r>
      <w:r w:rsidRPr="00176EFC">
        <w:rPr>
          <w:b/>
          <w:sz w:val="24"/>
          <w:szCs w:val="24"/>
          <w:lang w:val="sk-SK"/>
        </w:rPr>
        <w:t>/20</w:t>
      </w:r>
      <w:r w:rsidR="00661F3B">
        <w:rPr>
          <w:b/>
          <w:sz w:val="24"/>
          <w:szCs w:val="24"/>
          <w:lang w:val="sk-SK"/>
        </w:rPr>
        <w:t>2</w:t>
      </w:r>
      <w:r w:rsidR="0082392D">
        <w:rPr>
          <w:b/>
          <w:sz w:val="24"/>
          <w:szCs w:val="24"/>
          <w:lang w:val="sk-SK"/>
        </w:rPr>
        <w:t>4</w:t>
      </w:r>
      <w:r w:rsidRPr="00176EFC">
        <w:rPr>
          <w:b/>
          <w:sz w:val="24"/>
          <w:szCs w:val="24"/>
          <w:lang w:val="sk-SK"/>
        </w:rPr>
        <w:t xml:space="preserve"> (vrátane) som na verejnej alebo štátnej vysokej škole (E</w:t>
      </w:r>
      <w:r w:rsidR="005D57A2" w:rsidRPr="00176EFC">
        <w:rPr>
          <w:b/>
          <w:sz w:val="24"/>
          <w:szCs w:val="24"/>
          <w:lang w:val="sk-SK"/>
        </w:rPr>
        <w:t>konomickej univerzite v Bratislave</w:t>
      </w:r>
      <w:r w:rsidRPr="00176EFC">
        <w:rPr>
          <w:b/>
          <w:sz w:val="24"/>
          <w:szCs w:val="24"/>
          <w:lang w:val="sk-SK"/>
        </w:rPr>
        <w:t>, resp. inej verejnej alebo štátnej vysokej škole)</w:t>
      </w:r>
      <w:r w:rsidR="002F0032" w:rsidRPr="00176EFC">
        <w:rPr>
          <w:b/>
          <w:sz w:val="24"/>
          <w:szCs w:val="24"/>
          <w:lang w:val="sk-SK"/>
        </w:rPr>
        <w:t xml:space="preserve"> </w:t>
      </w:r>
      <w:r w:rsidRPr="00176EFC">
        <w:rPr>
          <w:lang w:val="sk-SK"/>
        </w:rPr>
        <w:t>(</w:t>
      </w:r>
      <w:r w:rsidRPr="00176EFC">
        <w:rPr>
          <w:szCs w:val="18"/>
          <w:lang w:val="sk-SK"/>
        </w:rPr>
        <w:t>v prípade viacerých študijných programov uveďte v osobitnej prílohe)</w:t>
      </w:r>
      <w:r w:rsidR="002F0032" w:rsidRPr="00176EFC">
        <w:rPr>
          <w:szCs w:val="18"/>
          <w:lang w:val="sk-SK"/>
        </w:rPr>
        <w:t>:</w:t>
      </w:r>
    </w:p>
    <w:p w14:paraId="084FCF57" w14:textId="77777777" w:rsidR="00D93C40" w:rsidRPr="00176EFC" w:rsidRDefault="00D93C40">
      <w:pPr>
        <w:jc w:val="center"/>
        <w:rPr>
          <w:sz w:val="30"/>
          <w:szCs w:val="30"/>
          <w:lang w:val="sk-SK"/>
        </w:rPr>
      </w:pPr>
    </w:p>
    <w:p w14:paraId="78D1FB64" w14:textId="77777777" w:rsidR="00D93C40" w:rsidRPr="00176EFC" w:rsidRDefault="00D93C40">
      <w:pPr>
        <w:jc w:val="center"/>
        <w:rPr>
          <w:sz w:val="24"/>
          <w:szCs w:val="24"/>
          <w:lang w:val="sk-SK"/>
        </w:rPr>
      </w:pP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študoval (a)*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="002F0032" w:rsidRPr="00176EFC">
        <w:rPr>
          <w:sz w:val="24"/>
          <w:szCs w:val="24"/>
          <w:lang w:val="sk-SK"/>
        </w:rPr>
        <w:t xml:space="preserve">neštudoval (a)*            </w:t>
      </w:r>
      <w:r w:rsidR="002F0032" w:rsidRPr="00176EFC">
        <w:rPr>
          <w:b/>
          <w:sz w:val="24"/>
          <w:szCs w:val="24"/>
          <w:u w:val="single"/>
          <w:lang w:val="sk-SK"/>
        </w:rPr>
        <w:t>v dennej forme štúdia</w:t>
      </w:r>
    </w:p>
    <w:p w14:paraId="2AA633C6" w14:textId="77777777" w:rsidR="00D93C40" w:rsidRPr="00176EFC" w:rsidRDefault="00D93C40">
      <w:pPr>
        <w:jc w:val="both"/>
        <w:rPr>
          <w:sz w:val="24"/>
          <w:szCs w:val="24"/>
          <w:lang w:val="sk-SK"/>
        </w:rPr>
      </w:pPr>
    </w:p>
    <w:p w14:paraId="451D03ED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Univerzita: .............................................................................................................................................</w:t>
      </w:r>
    </w:p>
    <w:p w14:paraId="052C8281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Fakulta: ..................................................................................................................................................</w:t>
      </w:r>
    </w:p>
    <w:p w14:paraId="17973574" w14:textId="77777777" w:rsidR="00FA72C3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Študijný program/študijný odbor : ........................................................................................................</w:t>
      </w:r>
    </w:p>
    <w:p w14:paraId="1EEA6B86" w14:textId="77777777" w:rsidR="002F0032" w:rsidRPr="00176EFC" w:rsidRDefault="002F0032" w:rsidP="002F0032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Typ vysokej školy:* </w:t>
      </w:r>
      <w:r w:rsidRPr="00176EFC">
        <w:rPr>
          <w:sz w:val="24"/>
          <w:szCs w:val="24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4"/>
          <w:szCs w:val="24"/>
          <w:lang w:val="sk-SK"/>
        </w:rPr>
        <w:t xml:space="preserve"> verejná </w:t>
      </w:r>
      <w:r w:rsidRPr="00176EFC">
        <w:rPr>
          <w:sz w:val="24"/>
          <w:szCs w:val="24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4"/>
          <w:szCs w:val="24"/>
          <w:lang w:val="sk-SK"/>
        </w:rPr>
        <w:t xml:space="preserve"> štátna </w:t>
      </w:r>
      <w:r w:rsidRPr="00176EFC">
        <w:rPr>
          <w:sz w:val="24"/>
          <w:szCs w:val="24"/>
          <w:lang w:val="sk-SK"/>
        </w:rPr>
        <w:tab/>
        <w:t xml:space="preserve"> </w:t>
      </w:r>
    </w:p>
    <w:p w14:paraId="222BB8FE" w14:textId="77777777" w:rsidR="002F0032" w:rsidRPr="00176EFC" w:rsidRDefault="002F0032" w:rsidP="002F0032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Stupeň štúdia:*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prvý</w:t>
      </w:r>
      <w:r w:rsidRPr="00176EFC">
        <w:rPr>
          <w:sz w:val="22"/>
          <w:szCs w:val="22"/>
          <w:lang w:val="sk-SK"/>
        </w:rPr>
        <w:t xml:space="preserve">        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druhý</w:t>
      </w:r>
      <w:r w:rsidRPr="00176EFC">
        <w:rPr>
          <w:sz w:val="22"/>
          <w:szCs w:val="22"/>
          <w:lang w:val="sk-SK"/>
        </w:rPr>
        <w:t xml:space="preserve">         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tretí</w:t>
      </w:r>
      <w:r w:rsidRPr="00176EFC">
        <w:rPr>
          <w:sz w:val="22"/>
          <w:szCs w:val="22"/>
          <w:lang w:val="sk-SK"/>
        </w:rPr>
        <w:t xml:space="preserve">  </w:t>
      </w:r>
    </w:p>
    <w:p w14:paraId="02649C6D" w14:textId="77777777" w:rsidR="00FA72C3" w:rsidRPr="00176EFC" w:rsidRDefault="00FA72C3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Od ak. roka: ....................................... </w:t>
      </w:r>
      <w:r w:rsidR="0015296E" w:rsidRPr="00176EFC">
        <w:rPr>
          <w:sz w:val="24"/>
          <w:szCs w:val="24"/>
          <w:lang w:val="sk-SK"/>
        </w:rPr>
        <w:t xml:space="preserve"> D</w:t>
      </w:r>
      <w:r w:rsidRPr="00176EFC">
        <w:rPr>
          <w:sz w:val="24"/>
          <w:szCs w:val="24"/>
          <w:lang w:val="sk-SK"/>
        </w:rPr>
        <w:t>átum prijatia na študijný program: .........</w:t>
      </w:r>
      <w:r w:rsidR="0015296E" w:rsidRPr="00176EFC">
        <w:rPr>
          <w:sz w:val="24"/>
          <w:szCs w:val="24"/>
          <w:lang w:val="sk-SK"/>
        </w:rPr>
        <w:t>...............................</w:t>
      </w:r>
    </w:p>
    <w:p w14:paraId="68D1C541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Od (D,M,R):................................. </w:t>
      </w:r>
      <w:r w:rsidRPr="00176EFC">
        <w:rPr>
          <w:sz w:val="24"/>
          <w:szCs w:val="24"/>
          <w:lang w:val="sk-SK"/>
        </w:rPr>
        <w:tab/>
      </w:r>
      <w:r w:rsidRPr="00176EFC">
        <w:rPr>
          <w:sz w:val="24"/>
          <w:szCs w:val="24"/>
          <w:lang w:val="sk-SK"/>
        </w:rPr>
        <w:tab/>
      </w:r>
      <w:r w:rsidRPr="00176EFC">
        <w:rPr>
          <w:sz w:val="24"/>
          <w:szCs w:val="24"/>
          <w:lang w:val="sk-SK"/>
        </w:rPr>
        <w:tab/>
        <w:t>Do (D,M,R): ..................................</w:t>
      </w:r>
    </w:p>
    <w:p w14:paraId="52894FA4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Počet absolvovaných rokov štúdia  (aj neukončených): .................</w:t>
      </w:r>
      <w:r w:rsidRPr="00176EFC">
        <w:rPr>
          <w:sz w:val="24"/>
          <w:szCs w:val="24"/>
          <w:lang w:val="sk-SK"/>
        </w:rPr>
        <w:tab/>
        <w:t>Získaný titul: ...............................</w:t>
      </w:r>
    </w:p>
    <w:p w14:paraId="78C12F2D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Prerušené štúdium (ak v priebehu štúdia nastalo): od: ...................</w:t>
      </w:r>
      <w:r w:rsidR="0015296E" w:rsidRPr="00176EFC">
        <w:rPr>
          <w:sz w:val="24"/>
          <w:szCs w:val="24"/>
          <w:lang w:val="sk-SK"/>
        </w:rPr>
        <w:t>.....</w:t>
      </w:r>
      <w:r w:rsidRPr="00176EFC">
        <w:rPr>
          <w:sz w:val="24"/>
          <w:szCs w:val="24"/>
          <w:lang w:val="sk-SK"/>
        </w:rPr>
        <w:t>........ do: ...............................</w:t>
      </w:r>
      <w:r w:rsidR="0015296E" w:rsidRPr="00176EFC">
        <w:rPr>
          <w:sz w:val="24"/>
          <w:szCs w:val="24"/>
          <w:lang w:val="sk-SK"/>
        </w:rPr>
        <w:t>....</w:t>
      </w:r>
    </w:p>
    <w:p w14:paraId="263BC111" w14:textId="77777777" w:rsidR="00D93C40" w:rsidRPr="00176EFC" w:rsidRDefault="00D93C40">
      <w:pPr>
        <w:spacing w:line="360" w:lineRule="auto"/>
        <w:jc w:val="both"/>
        <w:rPr>
          <w:sz w:val="24"/>
          <w:szCs w:val="24"/>
          <w:lang w:val="sk-SK"/>
        </w:rPr>
      </w:pPr>
    </w:p>
    <w:p w14:paraId="5D6A7C6B" w14:textId="77777777" w:rsidR="00D93C40" w:rsidRPr="00176EFC" w:rsidRDefault="00D93C40">
      <w:pPr>
        <w:jc w:val="both"/>
        <w:rPr>
          <w:iCs/>
          <w:lang w:val="sk-SK"/>
        </w:rPr>
      </w:pPr>
      <w:r w:rsidRPr="00176EFC">
        <w:rPr>
          <w:sz w:val="24"/>
          <w:szCs w:val="24"/>
          <w:lang w:val="sk-SK"/>
        </w:rPr>
        <w:tab/>
      </w:r>
      <w:r w:rsidRPr="00176EFC">
        <w:rPr>
          <w:iCs/>
          <w:lang w:val="sk-SK"/>
        </w:rPr>
        <w:t>Vyhlasujem, že poznám:</w:t>
      </w:r>
    </w:p>
    <w:p w14:paraId="59340D81" w14:textId="77777777" w:rsidR="00D93C40" w:rsidRPr="00176EFC" w:rsidRDefault="00D93C40">
      <w:pPr>
        <w:jc w:val="both"/>
        <w:rPr>
          <w:iCs/>
          <w:lang w:val="sk-SK"/>
        </w:rPr>
      </w:pPr>
    </w:p>
    <w:p w14:paraId="3CF6F8A3" w14:textId="77777777" w:rsidR="00D93C40" w:rsidRPr="00176EFC" w:rsidRDefault="00D93C4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Cs/>
          <w:lang w:val="sk-SK"/>
        </w:rPr>
      </w:pPr>
      <w:r w:rsidRPr="00176EFC">
        <w:rPr>
          <w:iCs/>
          <w:lang w:val="sk-SK"/>
        </w:rPr>
        <w:t xml:space="preserve">svoje právo  podľa § 70 ods. 1 písm. k) zákona č. 131/2002 Z. z., podľa ktorého, ak sa na mňa vzťahuje povinnosť uhradiť školné podľa § 92 ods. 5, rozhodnúť sa, v ktorom študijnom programe budem v príslušnom akademickom roku študovať bezplatne, ak mám na bezplatné vysokoškolské štúdium nárok, </w:t>
      </w:r>
    </w:p>
    <w:p w14:paraId="69AD58D5" w14:textId="77777777" w:rsidR="00D93C40" w:rsidRPr="00176EFC" w:rsidRDefault="00D93C4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Cs/>
          <w:lang w:val="sk-SK"/>
        </w:rPr>
      </w:pPr>
      <w:r w:rsidRPr="00176EFC">
        <w:rPr>
          <w:iCs/>
          <w:lang w:val="sk-SK"/>
        </w:rPr>
        <w:t>svoju povinnosť podľa § 71 ods. 3 písm. e) zákona č. 131/2002 Z. z. písomne oznámiť vysokej škole alebo fakulte, ak som zapísaný na študijný program uskutočňovaný na fakulte, rozhodnutie podľa § 70 ods. 1 písm. k) do 30.</w:t>
      </w:r>
      <w:r w:rsidR="0017040B">
        <w:rPr>
          <w:iCs/>
          <w:lang w:val="sk-SK"/>
        </w:rPr>
        <w:t> </w:t>
      </w:r>
      <w:r w:rsidRPr="00176EFC">
        <w:rPr>
          <w:iCs/>
          <w:lang w:val="sk-SK"/>
        </w:rPr>
        <w:t>septembra príslušného akademického roka.</w:t>
      </w:r>
    </w:p>
    <w:p w14:paraId="3A35D87E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</w:p>
    <w:p w14:paraId="3EBF2FF1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  <w:r w:rsidRPr="00176EFC">
        <w:rPr>
          <w:iCs/>
          <w:sz w:val="24"/>
          <w:szCs w:val="24"/>
          <w:lang w:val="sk-SK"/>
        </w:rPr>
        <w:tab/>
        <w:t xml:space="preserve">Na základe skutočnosti, že v ak. roku </w:t>
      </w:r>
      <w:r w:rsidR="0060003B">
        <w:rPr>
          <w:iCs/>
          <w:sz w:val="24"/>
          <w:szCs w:val="24"/>
          <w:lang w:val="sk-SK"/>
        </w:rPr>
        <w:t>202</w:t>
      </w:r>
      <w:r w:rsidR="0082392D">
        <w:rPr>
          <w:iCs/>
          <w:sz w:val="24"/>
          <w:szCs w:val="24"/>
          <w:lang w:val="sk-SK"/>
        </w:rPr>
        <w:t>4</w:t>
      </w:r>
      <w:r w:rsidR="0060003B">
        <w:rPr>
          <w:iCs/>
          <w:sz w:val="24"/>
          <w:szCs w:val="24"/>
          <w:lang w:val="sk-SK"/>
        </w:rPr>
        <w:t>/202</w:t>
      </w:r>
      <w:r w:rsidR="0082392D">
        <w:rPr>
          <w:iCs/>
          <w:sz w:val="24"/>
          <w:szCs w:val="24"/>
          <w:lang w:val="sk-SK"/>
        </w:rPr>
        <w:t>5</w:t>
      </w:r>
      <w:r w:rsidRPr="00176EFC">
        <w:rPr>
          <w:iCs/>
          <w:sz w:val="24"/>
          <w:szCs w:val="24"/>
          <w:lang w:val="sk-SK"/>
        </w:rPr>
        <w:t xml:space="preserve"> budem študovať súbežne vo viacerých študijných programoch toho istého stupňa štúdia</w:t>
      </w:r>
      <w:r w:rsidR="005D57A2" w:rsidRPr="00176EFC">
        <w:rPr>
          <w:iCs/>
          <w:sz w:val="24"/>
          <w:szCs w:val="24"/>
          <w:lang w:val="sk-SK"/>
        </w:rPr>
        <w:t xml:space="preserve"> </w:t>
      </w:r>
      <w:r w:rsidR="005D57A2" w:rsidRPr="00176EFC">
        <w:rPr>
          <w:b/>
          <w:iCs/>
          <w:sz w:val="24"/>
          <w:szCs w:val="24"/>
          <w:u w:val="single"/>
          <w:lang w:val="sk-SK"/>
        </w:rPr>
        <w:t>v dennej forme štúdia</w:t>
      </w:r>
      <w:r w:rsidRPr="00176EFC">
        <w:rPr>
          <w:iCs/>
          <w:sz w:val="24"/>
          <w:szCs w:val="24"/>
          <w:lang w:val="sk-SK"/>
        </w:rPr>
        <w:t xml:space="preserve"> a mám ešte nárok na bezplatné vysokoškolské štúdium, rozhodol</w:t>
      </w:r>
      <w:r w:rsidR="00E630FC" w:rsidRPr="00176EFC">
        <w:rPr>
          <w:iCs/>
          <w:sz w:val="24"/>
          <w:szCs w:val="24"/>
          <w:lang w:val="sk-SK"/>
        </w:rPr>
        <w:t xml:space="preserve"> (a)</w:t>
      </w:r>
      <w:r w:rsidRPr="00176EFC">
        <w:rPr>
          <w:iCs/>
          <w:sz w:val="24"/>
          <w:szCs w:val="24"/>
          <w:lang w:val="sk-SK"/>
        </w:rPr>
        <w:t xml:space="preserve"> som sa, že:</w:t>
      </w:r>
    </w:p>
    <w:p w14:paraId="479F060B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</w:p>
    <w:p w14:paraId="3AB7B780" w14:textId="77777777" w:rsidR="00D93C40" w:rsidRPr="00176EFC" w:rsidRDefault="00D93C40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176EFC">
        <w:rPr>
          <w:iCs/>
          <w:sz w:val="24"/>
          <w:szCs w:val="24"/>
          <w:lang w:val="sk-SK"/>
        </w:rPr>
        <w:t xml:space="preserve">- </w:t>
      </w:r>
      <w:r w:rsidRPr="00176EFC">
        <w:rPr>
          <w:sz w:val="36"/>
          <w:szCs w:val="36"/>
          <w:lang w:val="sk-SK"/>
        </w:rPr>
        <w:t xml:space="preserve">□ </w:t>
      </w:r>
      <w:r w:rsidRPr="00176EFC">
        <w:rPr>
          <w:iCs/>
          <w:sz w:val="24"/>
          <w:szCs w:val="24"/>
          <w:lang w:val="sk-SK"/>
        </w:rPr>
        <w:t>bezplatne budem študovať v študijnom programe: ........................................................................</w:t>
      </w:r>
    </w:p>
    <w:p w14:paraId="35078BBB" w14:textId="77777777" w:rsidR="00D93C40" w:rsidRPr="00176EFC" w:rsidRDefault="00D93C40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176EFC">
        <w:rPr>
          <w:iCs/>
          <w:sz w:val="24"/>
          <w:szCs w:val="24"/>
          <w:lang w:val="sk-SK"/>
        </w:rPr>
        <w:t xml:space="preserve">- </w:t>
      </w:r>
      <w:r w:rsidRPr="00176EFC">
        <w:rPr>
          <w:sz w:val="36"/>
          <w:szCs w:val="36"/>
          <w:lang w:val="sk-SK"/>
        </w:rPr>
        <w:t xml:space="preserve">□ </w:t>
      </w:r>
      <w:r w:rsidRPr="00176EFC">
        <w:rPr>
          <w:iCs/>
          <w:sz w:val="24"/>
          <w:szCs w:val="24"/>
          <w:lang w:val="sk-SK"/>
        </w:rPr>
        <w:t>školné uhradím v študijnom programe: .........................................................................................</w:t>
      </w:r>
    </w:p>
    <w:p w14:paraId="7D8863CA" w14:textId="77777777" w:rsidR="00D93C40" w:rsidRPr="00176EFC" w:rsidRDefault="00D93C40">
      <w:pPr>
        <w:jc w:val="both"/>
        <w:rPr>
          <w:iCs/>
          <w:lang w:val="sk-SK"/>
        </w:rPr>
      </w:pP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lang w:val="sk-SK"/>
        </w:rPr>
        <w:t>Som si vedomý (á), že za prekročenie štandardnej dĺžky štúdia uhradím finančnú čiastku stanovenú v</w:t>
      </w:r>
      <w:r w:rsidR="0017040B">
        <w:rPr>
          <w:iCs/>
          <w:lang w:val="sk-SK"/>
        </w:rPr>
        <w:t xml:space="preserve">o vnútornom predpise </w:t>
      </w:r>
      <w:r w:rsidRPr="00176EFC">
        <w:rPr>
          <w:iCs/>
          <w:lang w:val="sk-SK"/>
        </w:rPr>
        <w:t xml:space="preserve">Ekonomickej univerzity v Bratislave č. </w:t>
      </w:r>
      <w:r w:rsidR="0017040B">
        <w:rPr>
          <w:iCs/>
          <w:lang w:val="sk-SK"/>
        </w:rPr>
        <w:t>B/</w:t>
      </w:r>
      <w:r w:rsidR="0082392D">
        <w:rPr>
          <w:iCs/>
          <w:lang w:val="sk-SK"/>
        </w:rPr>
        <w:t>22</w:t>
      </w:r>
      <w:r w:rsidR="0017040B">
        <w:rPr>
          <w:iCs/>
          <w:lang w:val="sk-SK"/>
        </w:rPr>
        <w:t>/202</w:t>
      </w:r>
      <w:r w:rsidR="0082392D">
        <w:rPr>
          <w:iCs/>
          <w:lang w:val="sk-SK"/>
        </w:rPr>
        <w:t>3</w:t>
      </w:r>
      <w:r w:rsidRPr="00176EFC">
        <w:rPr>
          <w:iCs/>
          <w:lang w:val="sk-SK"/>
        </w:rPr>
        <w:t xml:space="preserve"> </w:t>
      </w:r>
      <w:r w:rsidR="0017040B">
        <w:rPr>
          <w:iCs/>
          <w:lang w:val="sk-SK"/>
        </w:rPr>
        <w:t>Š</w:t>
      </w:r>
      <w:r w:rsidRPr="00176EFC">
        <w:rPr>
          <w:iCs/>
          <w:lang w:val="sk-SK"/>
        </w:rPr>
        <w:t>koln</w:t>
      </w:r>
      <w:r w:rsidR="0017040B">
        <w:rPr>
          <w:iCs/>
          <w:lang w:val="sk-SK"/>
        </w:rPr>
        <w:t>é</w:t>
      </w:r>
      <w:r w:rsidRPr="00176EFC">
        <w:rPr>
          <w:iCs/>
          <w:lang w:val="sk-SK"/>
        </w:rPr>
        <w:t xml:space="preserve"> a</w:t>
      </w:r>
      <w:r w:rsidR="0017040B">
        <w:rPr>
          <w:iCs/>
          <w:lang w:val="sk-SK"/>
        </w:rPr>
        <w:t> </w:t>
      </w:r>
      <w:r w:rsidRPr="00176EFC">
        <w:rPr>
          <w:iCs/>
          <w:lang w:val="sk-SK"/>
        </w:rPr>
        <w:t>poplatk</w:t>
      </w:r>
      <w:r w:rsidR="0017040B">
        <w:rPr>
          <w:iCs/>
          <w:lang w:val="sk-SK"/>
        </w:rPr>
        <w:t xml:space="preserve">y spojené so štúdiom na Ekonomickej univerzite v Bratislave pre </w:t>
      </w:r>
      <w:r w:rsidR="005F134A">
        <w:rPr>
          <w:iCs/>
          <w:lang w:val="sk-SK"/>
        </w:rPr>
        <w:t xml:space="preserve">akademický </w:t>
      </w:r>
      <w:r w:rsidRPr="00176EFC">
        <w:rPr>
          <w:iCs/>
          <w:lang w:val="sk-SK"/>
        </w:rPr>
        <w:t xml:space="preserve">rok </w:t>
      </w:r>
      <w:r w:rsidR="0060003B">
        <w:rPr>
          <w:iCs/>
          <w:lang w:val="sk-SK"/>
        </w:rPr>
        <w:t>202</w:t>
      </w:r>
      <w:r w:rsidR="0082392D">
        <w:rPr>
          <w:iCs/>
          <w:lang w:val="sk-SK"/>
        </w:rPr>
        <w:t>4</w:t>
      </w:r>
      <w:r w:rsidR="0060003B">
        <w:rPr>
          <w:iCs/>
          <w:lang w:val="sk-SK"/>
        </w:rPr>
        <w:t>/202</w:t>
      </w:r>
      <w:r w:rsidR="0082392D">
        <w:rPr>
          <w:iCs/>
          <w:lang w:val="sk-SK"/>
        </w:rPr>
        <w:t>5</w:t>
      </w:r>
      <w:r w:rsidRPr="00176EFC">
        <w:rPr>
          <w:iCs/>
          <w:lang w:val="sk-SK"/>
        </w:rPr>
        <w:t xml:space="preserve"> </w:t>
      </w:r>
      <w:r w:rsidR="0017040B">
        <w:rPr>
          <w:iCs/>
          <w:lang w:val="sk-SK"/>
        </w:rPr>
        <w:t>do termínu stanoveného v rozhodnutí</w:t>
      </w:r>
      <w:r w:rsidRPr="00176EFC">
        <w:rPr>
          <w:iCs/>
          <w:lang w:val="sk-SK"/>
        </w:rPr>
        <w:t>.</w:t>
      </w:r>
      <w:r w:rsidRPr="00176EFC">
        <w:rPr>
          <w:rStyle w:val="EndnoteReference"/>
          <w:iCs/>
          <w:lang w:val="sk-SK"/>
        </w:rPr>
        <w:endnoteReference w:id="1"/>
      </w:r>
    </w:p>
    <w:p w14:paraId="74693AEF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</w:p>
    <w:p w14:paraId="0406DB17" w14:textId="77777777" w:rsidR="00FA72C3" w:rsidRPr="00176EFC" w:rsidRDefault="00FA72C3">
      <w:pPr>
        <w:jc w:val="both"/>
        <w:rPr>
          <w:iCs/>
          <w:sz w:val="24"/>
          <w:szCs w:val="24"/>
          <w:lang w:val="sk-SK"/>
        </w:rPr>
      </w:pPr>
    </w:p>
    <w:p w14:paraId="160FA300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</w:p>
    <w:p w14:paraId="70ECFFD4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  <w:r w:rsidRPr="00176EFC">
        <w:rPr>
          <w:iCs/>
          <w:sz w:val="24"/>
          <w:szCs w:val="24"/>
          <w:lang w:val="sk-SK"/>
        </w:rPr>
        <w:t>V ..................................... dňa .....................</w:t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  <w:t>....................................................................</w:t>
      </w:r>
    </w:p>
    <w:p w14:paraId="4F1F5722" w14:textId="77777777" w:rsidR="00D93C40" w:rsidRPr="00176EFC" w:rsidRDefault="00D93C40">
      <w:pPr>
        <w:jc w:val="both"/>
        <w:rPr>
          <w:lang w:val="sk-SK"/>
        </w:rPr>
      </w:pP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="00462BE0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>Vlastnoručný podpis študenta</w:t>
      </w:r>
    </w:p>
    <w:sectPr w:rsidR="00D93C40" w:rsidRPr="00176EFC">
      <w:headerReference w:type="default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6" w:h="16838" w:code="9"/>
      <w:pgMar w:top="851" w:right="1134" w:bottom="284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55BF" w14:textId="77777777" w:rsidR="004D084F" w:rsidRDefault="004D084F">
      <w:r>
        <w:separator/>
      </w:r>
    </w:p>
  </w:endnote>
  <w:endnote w:type="continuationSeparator" w:id="0">
    <w:p w14:paraId="2843B314" w14:textId="77777777" w:rsidR="004D084F" w:rsidRDefault="004D084F">
      <w:r>
        <w:continuationSeparator/>
      </w:r>
    </w:p>
  </w:endnote>
  <w:endnote w:id="1">
    <w:p w14:paraId="69813E27" w14:textId="77777777" w:rsidR="00D93C40" w:rsidRPr="00C97957" w:rsidRDefault="005D14E0" w:rsidP="005D14E0">
      <w:pPr>
        <w:pStyle w:val="EndnoteText"/>
      </w:pPr>
      <w:r>
        <w:rPr>
          <w:lang w:val="sk-SK"/>
        </w:rPr>
        <w:t xml:space="preserve">* </w:t>
      </w:r>
      <w:r w:rsidR="00C97957" w:rsidRPr="00C97957">
        <w:rPr>
          <w:lang w:val="sk-SK"/>
        </w:rPr>
        <w:t xml:space="preserve">V prípade nejasností </w:t>
      </w:r>
      <w:r w:rsidR="00462BE0">
        <w:rPr>
          <w:lang w:val="sk-SK"/>
        </w:rPr>
        <w:t xml:space="preserve">kontaktujte </w:t>
      </w:r>
      <w:r w:rsidR="00C97957" w:rsidRPr="00462BE0">
        <w:rPr>
          <w:u w:val="single"/>
          <w:lang w:val="sk-SK"/>
        </w:rPr>
        <w:t>študijné oddelenie príslušnej fakulty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3F07" w14:textId="77777777" w:rsidR="00D93C40" w:rsidRDefault="00D93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EC244" w14:textId="77777777" w:rsidR="00D93C40" w:rsidRDefault="00D93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B935" w14:textId="77777777" w:rsidR="00D93C40" w:rsidRDefault="00D93C4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39A6" w14:textId="77777777" w:rsidR="00D93C40" w:rsidRDefault="00D93C40">
    <w:pPr>
      <w:jc w:val="both"/>
      <w:rPr>
        <w:b/>
      </w:rPr>
    </w:pPr>
    <w:r>
      <w:rPr>
        <w:b/>
      </w:rPr>
      <w:t>strana -1/2-</w:t>
    </w:r>
  </w:p>
  <w:p w14:paraId="4F79889E" w14:textId="77777777" w:rsidR="00D93C40" w:rsidRDefault="00D9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370A" w14:textId="77777777" w:rsidR="004D084F" w:rsidRDefault="004D084F">
      <w:r>
        <w:separator/>
      </w:r>
    </w:p>
  </w:footnote>
  <w:footnote w:type="continuationSeparator" w:id="0">
    <w:p w14:paraId="45F545E9" w14:textId="77777777" w:rsidR="004D084F" w:rsidRDefault="004D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2488" w14:textId="77777777" w:rsidR="00D93C40" w:rsidRDefault="00D93C40">
    <w:pPr>
      <w:jc w:val="both"/>
      <w:rPr>
        <w:b/>
      </w:rPr>
    </w:pPr>
    <w:r>
      <w:rPr>
        <w:b/>
      </w:rPr>
      <w:t>strana -2/2-</w:t>
    </w:r>
  </w:p>
  <w:p w14:paraId="215E5026" w14:textId="77777777" w:rsidR="00D93C40" w:rsidRDefault="00D9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279A"/>
    <w:multiLevelType w:val="hybridMultilevel"/>
    <w:tmpl w:val="F3F002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6CEA"/>
    <w:multiLevelType w:val="hybridMultilevel"/>
    <w:tmpl w:val="003427E0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77F8"/>
    <w:multiLevelType w:val="hybridMultilevel"/>
    <w:tmpl w:val="56CE8F3C"/>
    <w:lvl w:ilvl="0" w:tplc="455C6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709B6"/>
    <w:multiLevelType w:val="hybridMultilevel"/>
    <w:tmpl w:val="6F7ED226"/>
    <w:lvl w:ilvl="0" w:tplc="482C4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0549369">
    <w:abstractNumId w:val="0"/>
  </w:num>
  <w:num w:numId="2" w16cid:durableId="174540405">
    <w:abstractNumId w:val="2"/>
  </w:num>
  <w:num w:numId="3" w16cid:durableId="1188639003">
    <w:abstractNumId w:val="3"/>
  </w:num>
  <w:num w:numId="4" w16cid:durableId="21400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3"/>
    <w:rsid w:val="00015DC3"/>
    <w:rsid w:val="0003783F"/>
    <w:rsid w:val="00096736"/>
    <w:rsid w:val="000A7156"/>
    <w:rsid w:val="001176B4"/>
    <w:rsid w:val="00121954"/>
    <w:rsid w:val="0014518D"/>
    <w:rsid w:val="0015296E"/>
    <w:rsid w:val="0017040B"/>
    <w:rsid w:val="00176EFC"/>
    <w:rsid w:val="001F3B46"/>
    <w:rsid w:val="001F4FE1"/>
    <w:rsid w:val="002123A5"/>
    <w:rsid w:val="002617BB"/>
    <w:rsid w:val="00265C09"/>
    <w:rsid w:val="002E1FE9"/>
    <w:rsid w:val="002F0032"/>
    <w:rsid w:val="002F0D33"/>
    <w:rsid w:val="003C42D1"/>
    <w:rsid w:val="003C5AFD"/>
    <w:rsid w:val="003E334E"/>
    <w:rsid w:val="00403D7D"/>
    <w:rsid w:val="00462BE0"/>
    <w:rsid w:val="004657FB"/>
    <w:rsid w:val="004B650C"/>
    <w:rsid w:val="004D084F"/>
    <w:rsid w:val="00527125"/>
    <w:rsid w:val="005D14E0"/>
    <w:rsid w:val="005D57A2"/>
    <w:rsid w:val="005E0591"/>
    <w:rsid w:val="005F134A"/>
    <w:rsid w:val="0060003B"/>
    <w:rsid w:val="00601134"/>
    <w:rsid w:val="00657BD2"/>
    <w:rsid w:val="00661F3B"/>
    <w:rsid w:val="006F0088"/>
    <w:rsid w:val="006F28AC"/>
    <w:rsid w:val="00724EA3"/>
    <w:rsid w:val="007861FF"/>
    <w:rsid w:val="00814A9A"/>
    <w:rsid w:val="0082392D"/>
    <w:rsid w:val="00842AF7"/>
    <w:rsid w:val="00876A00"/>
    <w:rsid w:val="008824C7"/>
    <w:rsid w:val="00933575"/>
    <w:rsid w:val="009F0E16"/>
    <w:rsid w:val="00A2610C"/>
    <w:rsid w:val="00AD51BF"/>
    <w:rsid w:val="00B60EAD"/>
    <w:rsid w:val="00BB162B"/>
    <w:rsid w:val="00BB18A6"/>
    <w:rsid w:val="00C458CC"/>
    <w:rsid w:val="00C97957"/>
    <w:rsid w:val="00D05E9A"/>
    <w:rsid w:val="00D11327"/>
    <w:rsid w:val="00D874AF"/>
    <w:rsid w:val="00D93C40"/>
    <w:rsid w:val="00E11BD9"/>
    <w:rsid w:val="00E465B0"/>
    <w:rsid w:val="00E630FC"/>
    <w:rsid w:val="00E63B66"/>
    <w:rsid w:val="00E67B0D"/>
    <w:rsid w:val="00E776B8"/>
    <w:rsid w:val="00EE0BFA"/>
    <w:rsid w:val="00EE7756"/>
    <w:rsid w:val="00F15D21"/>
    <w:rsid w:val="00F93606"/>
    <w:rsid w:val="00FA408F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71D42D"/>
  <w15:chartTrackingRefBased/>
  <w15:docId w15:val="{1A8770FE-6273-2844-BDCC-857AACB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s-CZ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\Desktop\Hlavi&#269;ka%20-%20rek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Settings\EU\Desktop\Hlavička - rektor.dot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 Bratislava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</dc:creator>
  <cp:keywords/>
  <cp:lastModifiedBy>Miroslav Horňák | CKV EU v Bratislave</cp:lastModifiedBy>
  <cp:revision>2</cp:revision>
  <cp:lastPrinted>2021-07-07T18:34:00Z</cp:lastPrinted>
  <dcterms:created xsi:type="dcterms:W3CDTF">2024-06-06T06:04:00Z</dcterms:created>
  <dcterms:modified xsi:type="dcterms:W3CDTF">2024-06-06T06:04:00Z</dcterms:modified>
</cp:coreProperties>
</file>